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3F31" w14:textId="11D5C3AD" w:rsidR="004A73BF" w:rsidRPr="00D50A8C" w:rsidRDefault="00D60771" w:rsidP="007D5AC1">
      <w:r>
        <w:rPr>
          <w:noProof/>
        </w:rPr>
        <w:drawing>
          <wp:anchor distT="0" distB="0" distL="114300" distR="114300" simplePos="0" relativeHeight="251659776" behindDoc="1" locked="0" layoutInCell="1" allowOverlap="1" wp14:anchorId="11BB09A0" wp14:editId="68AEB800">
            <wp:simplePos x="0" y="0"/>
            <wp:positionH relativeFrom="column">
              <wp:posOffset>-10160</wp:posOffset>
            </wp:positionH>
            <wp:positionV relativeFrom="paragraph">
              <wp:posOffset>-624205</wp:posOffset>
            </wp:positionV>
            <wp:extent cx="7566025" cy="10634980"/>
            <wp:effectExtent l="0" t="0" r="0" b="0"/>
            <wp:wrapNone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3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4D94C7" wp14:editId="5A3D6D47">
                <wp:simplePos x="0" y="0"/>
                <wp:positionH relativeFrom="page">
                  <wp:posOffset>283845</wp:posOffset>
                </wp:positionH>
                <wp:positionV relativeFrom="page">
                  <wp:posOffset>275590</wp:posOffset>
                </wp:positionV>
                <wp:extent cx="5375910" cy="998220"/>
                <wp:effectExtent l="0" t="0" r="0" b="254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A479F" w14:textId="77777777" w:rsidR="00A01577" w:rsidRPr="004B6084" w:rsidRDefault="00A01577" w:rsidP="00A01577">
                            <w:pPr>
                              <w:pStyle w:val="Sansinterligne"/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 w:rsidRPr="004B6084"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[Titre du document]</w:t>
                            </w:r>
                          </w:p>
                          <w:p w14:paraId="0CCA7D40" w14:textId="77777777" w:rsidR="00A01577" w:rsidRPr="004B6084" w:rsidRDefault="00A01577" w:rsidP="00A01577">
                            <w:pPr>
                              <w:spacing w:before="120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B6084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>[Sous-titre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D94C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.35pt;margin-top:21.7pt;width:423.3pt;height:78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" filled="f" stroked="f" strokeweight=".5pt">
                <v:textbox inset="0,0,0,0">
                  <w:txbxContent>
                    <w:p w14:paraId="4EEA479F" w14:textId="77777777" w:rsidR="00A01577" w:rsidRPr="004B6084" w:rsidRDefault="00A01577" w:rsidP="00A01577">
                      <w:pPr>
                        <w:pStyle w:val="Sansinterligne"/>
                        <w:rPr>
                          <w:rFonts w:ascii="Calibri Light" w:hAnsi="Calibri Light" w:cs="Times New Roman"/>
                          <w:b/>
                          <w:bCs/>
                          <w:color w:val="FFFFFF"/>
                          <w:sz w:val="72"/>
                        </w:rPr>
                      </w:pPr>
                      <w:r w:rsidRPr="004B6084">
                        <w:rPr>
                          <w:rFonts w:ascii="Calibri Light" w:hAnsi="Calibri Light" w:cs="Times New Roman"/>
                          <w:b/>
                          <w:bCs/>
                          <w:color w:val="FFFFFF"/>
                          <w:sz w:val="72"/>
                          <w:szCs w:val="72"/>
                        </w:rPr>
                        <w:t>[Titre du document]</w:t>
                      </w:r>
                    </w:p>
                    <w:p w14:paraId="0CCA7D40" w14:textId="77777777" w:rsidR="00A01577" w:rsidRPr="004B6084" w:rsidRDefault="00A01577" w:rsidP="00A01577">
                      <w:pPr>
                        <w:spacing w:before="120"/>
                        <w:rPr>
                          <w:rFonts w:ascii="Calibri" w:eastAsia="Calibri" w:hAnsi="Calibri" w:cs="Arial"/>
                          <w:b/>
                          <w:bCs/>
                          <w:color w:val="FFFFFF"/>
                          <w:sz w:val="36"/>
                          <w:szCs w:val="36"/>
                          <w:lang w:val="fr-FR"/>
                        </w:rPr>
                      </w:pPr>
                      <w:r w:rsidRPr="004B6084">
                        <w:rPr>
                          <w:b/>
                          <w:bCs/>
                          <w:color w:val="FFFFFF"/>
                          <w:sz w:val="36"/>
                          <w:szCs w:val="36"/>
                          <w:lang w:val="fr-FR"/>
                        </w:rPr>
                        <w:t>[Sous-titre du document]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3E4013C" w14:textId="77777777" w:rsidR="004A73BF" w:rsidRPr="00D50A8C" w:rsidRDefault="004A73BF" w:rsidP="007D5AC1"/>
    <w:p w14:paraId="1D102ABF" w14:textId="77777777" w:rsidR="004A73BF" w:rsidRPr="00D50A8C" w:rsidRDefault="004A73BF" w:rsidP="007D5AC1"/>
    <w:p w14:paraId="1044B3F6" w14:textId="77777777" w:rsidR="004A73BF" w:rsidRPr="00D50A8C" w:rsidRDefault="004A73BF" w:rsidP="007D5AC1"/>
    <w:p w14:paraId="36B89E4A" w14:textId="77777777" w:rsidR="004A73BF" w:rsidRPr="00D50A8C" w:rsidRDefault="004A73BF" w:rsidP="007D5AC1"/>
    <w:p w14:paraId="639D4004" w14:textId="77777777" w:rsidR="004A73BF" w:rsidRPr="00D50A8C" w:rsidRDefault="004A73BF" w:rsidP="007D5AC1"/>
    <w:p w14:paraId="22ADD011" w14:textId="77777777" w:rsidR="004A73BF" w:rsidRPr="00D50A8C" w:rsidRDefault="004A73BF" w:rsidP="007D5AC1"/>
    <w:p w14:paraId="0113E443" w14:textId="77777777" w:rsidR="004A73BF" w:rsidRPr="00D50A8C" w:rsidRDefault="004A73BF" w:rsidP="007D5AC1"/>
    <w:p w14:paraId="732887C6" w14:textId="77777777" w:rsidR="004A73BF" w:rsidRPr="00D50A8C" w:rsidRDefault="004A73BF" w:rsidP="007D5AC1"/>
    <w:p w14:paraId="74EDA1ED" w14:textId="77777777" w:rsidR="004A73BF" w:rsidRPr="00D50A8C" w:rsidRDefault="004A73BF" w:rsidP="007D5AC1"/>
    <w:p w14:paraId="5B69F529" w14:textId="77777777" w:rsidR="004A73BF" w:rsidRPr="00D50A8C" w:rsidRDefault="004A73BF" w:rsidP="007D5AC1"/>
    <w:p w14:paraId="0AEF0DAC" w14:textId="77777777" w:rsidR="004A73BF" w:rsidRPr="00D50A8C" w:rsidRDefault="004A73BF" w:rsidP="007D5AC1"/>
    <w:p w14:paraId="0FEC48EB" w14:textId="77777777" w:rsidR="004A73BF" w:rsidRPr="00D50A8C" w:rsidRDefault="004A73BF" w:rsidP="007D5AC1"/>
    <w:p w14:paraId="76B61325" w14:textId="77777777" w:rsidR="004A73BF" w:rsidRPr="00D50A8C" w:rsidRDefault="004A73BF" w:rsidP="007D5AC1"/>
    <w:p w14:paraId="42095FFD" w14:textId="77777777" w:rsidR="004A73BF" w:rsidRPr="00D50A8C" w:rsidRDefault="004A73BF" w:rsidP="007D5AC1"/>
    <w:p w14:paraId="7CB435F6" w14:textId="77777777" w:rsidR="004A73BF" w:rsidRPr="00D50A8C" w:rsidRDefault="004A73BF" w:rsidP="007D5AC1"/>
    <w:p w14:paraId="28872265" w14:textId="77777777" w:rsidR="004A73BF" w:rsidRPr="00D50A8C" w:rsidRDefault="004A73BF" w:rsidP="007D5AC1"/>
    <w:p w14:paraId="633F3243" w14:textId="77777777" w:rsidR="004A73BF" w:rsidRPr="00D50A8C" w:rsidRDefault="00F0441F" w:rsidP="00F0441F">
      <w:pPr>
        <w:tabs>
          <w:tab w:val="left" w:pos="3153"/>
        </w:tabs>
      </w:pPr>
      <w:r w:rsidRPr="00D50A8C">
        <w:tab/>
      </w:r>
    </w:p>
    <w:p w14:paraId="0A782FAD" w14:textId="77777777" w:rsidR="004A73BF" w:rsidRPr="00D50A8C" w:rsidRDefault="004A73BF" w:rsidP="007D5AC1"/>
    <w:p w14:paraId="3FC9B293" w14:textId="77777777" w:rsidR="004A73BF" w:rsidRPr="00D50A8C" w:rsidRDefault="004A73BF" w:rsidP="007D5AC1"/>
    <w:p w14:paraId="37D48A1E" w14:textId="77777777" w:rsidR="004A73BF" w:rsidRPr="00D50A8C" w:rsidRDefault="004A73BF" w:rsidP="007D5AC1"/>
    <w:p w14:paraId="6FC37D22" w14:textId="77777777" w:rsidR="004A73BF" w:rsidRPr="00D50A8C" w:rsidRDefault="004A73BF" w:rsidP="007D5AC1"/>
    <w:p w14:paraId="39A47232" w14:textId="77777777" w:rsidR="004A73BF" w:rsidRPr="00D50A8C" w:rsidRDefault="004A73BF" w:rsidP="007D5AC1"/>
    <w:p w14:paraId="74BDB0EB" w14:textId="77777777" w:rsidR="004A73BF" w:rsidRPr="00D50A8C" w:rsidRDefault="004A73BF" w:rsidP="007D5AC1"/>
    <w:p w14:paraId="2C390F86" w14:textId="77777777" w:rsidR="004A73BF" w:rsidRPr="00D50A8C" w:rsidRDefault="004A73BF" w:rsidP="007D5AC1"/>
    <w:p w14:paraId="24154DBD" w14:textId="77777777" w:rsidR="004A73BF" w:rsidRPr="00D50A8C" w:rsidRDefault="004A73BF" w:rsidP="007D5AC1"/>
    <w:p w14:paraId="60541F21" w14:textId="77777777" w:rsidR="004A73BF" w:rsidRPr="00D50A8C" w:rsidRDefault="004A73BF" w:rsidP="004A73BF">
      <w:pPr>
        <w:pStyle w:val="My"/>
        <w:jc w:val="right"/>
        <w:rPr>
          <w:rStyle w:val="sowc"/>
          <w:color w:val="333333"/>
          <w:lang w:val="en-US"/>
        </w:rPr>
      </w:pPr>
    </w:p>
    <w:p w14:paraId="163B1C2B" w14:textId="77777777" w:rsidR="004A73BF" w:rsidRPr="00D50A8C" w:rsidRDefault="004A73BF" w:rsidP="007D5AC1"/>
    <w:p w14:paraId="74B455AA" w14:textId="77777777" w:rsidR="004A73BF" w:rsidRPr="00D50A8C" w:rsidRDefault="004A73BF" w:rsidP="007D5AC1"/>
    <w:p w14:paraId="454755DD" w14:textId="77777777" w:rsidR="004A73BF" w:rsidRPr="00D50A8C" w:rsidRDefault="004A73BF" w:rsidP="007D5AC1"/>
    <w:p w14:paraId="5CB5E9E8" w14:textId="77777777" w:rsidR="004A73BF" w:rsidRPr="00D50A8C" w:rsidRDefault="004A73BF" w:rsidP="007D5AC1"/>
    <w:p w14:paraId="49DB5554" w14:textId="77777777" w:rsidR="004A73BF" w:rsidRPr="00D50A8C" w:rsidRDefault="004A73BF" w:rsidP="007D5AC1"/>
    <w:p w14:paraId="7E654E81" w14:textId="77777777" w:rsidR="004A73BF" w:rsidRPr="00D50A8C" w:rsidRDefault="004A73BF" w:rsidP="007D5AC1"/>
    <w:p w14:paraId="0F81A6A6" w14:textId="77777777" w:rsidR="004A73BF" w:rsidRPr="00D50A8C" w:rsidRDefault="004A73BF" w:rsidP="007D5AC1"/>
    <w:p w14:paraId="7BE2E479" w14:textId="77777777" w:rsidR="004A73BF" w:rsidRPr="00D50A8C" w:rsidRDefault="004A73BF" w:rsidP="007D5AC1"/>
    <w:p w14:paraId="4A6402AC" w14:textId="77777777" w:rsidR="004A73BF" w:rsidRPr="00D50A8C" w:rsidRDefault="004A73BF" w:rsidP="007D5AC1"/>
    <w:p w14:paraId="79C75F1E" w14:textId="77777777" w:rsidR="004A73BF" w:rsidRPr="00D50A8C" w:rsidRDefault="004A73BF" w:rsidP="007D5AC1"/>
    <w:p w14:paraId="7098EB8B" w14:textId="77777777" w:rsidR="004A73BF" w:rsidRPr="00D50A8C" w:rsidRDefault="004A73BF" w:rsidP="007D5AC1"/>
    <w:p w14:paraId="35913832" w14:textId="77777777" w:rsidR="004A73BF" w:rsidRPr="00D50A8C" w:rsidRDefault="004A73BF" w:rsidP="007D5AC1"/>
    <w:p w14:paraId="1F25A404" w14:textId="77777777" w:rsidR="004A73BF" w:rsidRPr="00D50A8C" w:rsidRDefault="004A73BF" w:rsidP="007D5AC1"/>
    <w:p w14:paraId="0211FCBB" w14:textId="77777777" w:rsidR="004A73BF" w:rsidRPr="00D50A8C" w:rsidRDefault="004A73BF" w:rsidP="007D5AC1"/>
    <w:p w14:paraId="07194C28" w14:textId="77777777" w:rsidR="004A73BF" w:rsidRPr="00D50A8C" w:rsidRDefault="004A73BF" w:rsidP="007D5AC1"/>
    <w:p w14:paraId="708B532D" w14:textId="77777777" w:rsidR="004A73BF" w:rsidRPr="00D50A8C" w:rsidRDefault="004A73BF" w:rsidP="007D5AC1"/>
    <w:p w14:paraId="2C02E278" w14:textId="77777777" w:rsidR="004A73BF" w:rsidRPr="00D50A8C" w:rsidRDefault="004A73BF" w:rsidP="007D5AC1"/>
    <w:p w14:paraId="05B6ED57" w14:textId="17D339CA" w:rsidR="004A73BF" w:rsidRPr="00D50A8C" w:rsidRDefault="004A73BF" w:rsidP="007D5AC1"/>
    <w:p w14:paraId="55BBCA9E" w14:textId="77777777" w:rsidR="004A73BF" w:rsidRPr="00D50A8C" w:rsidRDefault="004A73BF" w:rsidP="007D5AC1"/>
    <w:p w14:paraId="2058E917" w14:textId="77777777" w:rsidR="004A73BF" w:rsidRPr="00D50A8C" w:rsidRDefault="004A73BF" w:rsidP="007D5AC1"/>
    <w:p w14:paraId="0DF2DB18" w14:textId="77777777" w:rsidR="004A73BF" w:rsidRPr="00D50A8C" w:rsidRDefault="004A73BF" w:rsidP="007D5AC1"/>
    <w:p w14:paraId="38CBE2FD" w14:textId="77777777" w:rsidR="004A73BF" w:rsidRPr="00D50A8C" w:rsidRDefault="004A73BF" w:rsidP="007D5AC1"/>
    <w:p w14:paraId="00CFD164" w14:textId="1687504B" w:rsidR="004A73BF" w:rsidRPr="00D50A8C" w:rsidRDefault="00D60771" w:rsidP="007D5A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7C588" wp14:editId="065C1B13">
                <wp:simplePos x="0" y="0"/>
                <wp:positionH relativeFrom="page">
                  <wp:posOffset>3773805</wp:posOffset>
                </wp:positionH>
                <wp:positionV relativeFrom="margin">
                  <wp:posOffset>8732520</wp:posOffset>
                </wp:positionV>
                <wp:extent cx="3402330" cy="790575"/>
                <wp:effectExtent l="1905" t="0" r="0" b="1905"/>
                <wp:wrapNone/>
                <wp:docPr id="1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A9503" w14:textId="77777777" w:rsidR="00A01577" w:rsidRPr="00A01577" w:rsidRDefault="00A01577" w:rsidP="00A01577">
                            <w:pPr>
                              <w:pStyle w:val="Sansinterligne"/>
                              <w:rPr>
                                <w:color w:val="5B9BD5"/>
                                <w:sz w:val="26"/>
                                <w:szCs w:val="26"/>
                              </w:rPr>
                            </w:pPr>
                            <w:r w:rsidRPr="00A01577">
                              <w:rPr>
                                <w:color w:val="5B9BD5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14:paraId="2FC3532E" w14:textId="77777777" w:rsidR="00A01577" w:rsidRPr="004B6084" w:rsidRDefault="00A01577" w:rsidP="004B6084">
                            <w:pPr>
                              <w:pStyle w:val="Sansinterligne"/>
                              <w:jc w:val="right"/>
                              <w:rPr>
                                <w:b/>
                                <w:bCs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B6084">
                              <w:rPr>
                                <w:b/>
                                <w:bCs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[nom de la société]</w:t>
                            </w:r>
                          </w:p>
                          <w:p w14:paraId="735AE34D" w14:textId="77777777" w:rsidR="00A01577" w:rsidRPr="004B6084" w:rsidRDefault="00A01577" w:rsidP="004B6084">
                            <w:pPr>
                              <w:pStyle w:val="Sansinterligne"/>
                              <w:jc w:val="right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B6084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[Slogan]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C588" id="Zone de texte 32" o:spid="_x0000_s1027" type="#_x0000_t202" style="position:absolute;margin-left:297.15pt;margin-top:687.6pt;width:267.9pt;height:62.25pt;z-index:25165772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" filled="f" stroked="f" strokeweight=".5pt">
                <v:textbox style="mso-fit-shape-to-text:t" inset="0,0,0,0">
                  <w:txbxContent>
                    <w:p w14:paraId="0DCA9503" w14:textId="77777777" w:rsidR="00A01577" w:rsidRPr="00A01577" w:rsidRDefault="00A01577" w:rsidP="00A01577">
                      <w:pPr>
                        <w:pStyle w:val="Sansinterligne"/>
                        <w:rPr>
                          <w:color w:val="5B9BD5"/>
                          <w:sz w:val="26"/>
                          <w:szCs w:val="26"/>
                        </w:rPr>
                      </w:pPr>
                      <w:r w:rsidRPr="00A01577">
                        <w:rPr>
                          <w:color w:val="5B9BD5"/>
                          <w:sz w:val="26"/>
                          <w:szCs w:val="26"/>
                        </w:rPr>
                        <w:t xml:space="preserve">     </w:t>
                      </w:r>
                    </w:p>
                    <w:p w14:paraId="2FC3532E" w14:textId="77777777" w:rsidR="00A01577" w:rsidRPr="004B6084" w:rsidRDefault="00A01577" w:rsidP="004B6084">
                      <w:pPr>
                        <w:pStyle w:val="Sansinterligne"/>
                        <w:jc w:val="right"/>
                        <w:rPr>
                          <w:b/>
                          <w:bCs/>
                          <w:caps/>
                          <w:color w:val="FFFFFF"/>
                          <w:sz w:val="40"/>
                          <w:szCs w:val="40"/>
                        </w:rPr>
                      </w:pPr>
                      <w:r w:rsidRPr="004B6084">
                        <w:rPr>
                          <w:b/>
                          <w:bCs/>
                          <w:caps/>
                          <w:color w:val="FFFFFF"/>
                          <w:sz w:val="40"/>
                          <w:szCs w:val="40"/>
                        </w:rPr>
                        <w:t>[nom de la société]</w:t>
                      </w:r>
                    </w:p>
                    <w:p w14:paraId="735AE34D" w14:textId="77777777" w:rsidR="00A01577" w:rsidRPr="004B6084" w:rsidRDefault="00A01577" w:rsidP="004B6084">
                      <w:pPr>
                        <w:pStyle w:val="Sansinterligne"/>
                        <w:jc w:val="right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4B6084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[Slogan]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3FA095C3" w14:textId="77777777" w:rsidR="004A73BF" w:rsidRPr="00D50A8C" w:rsidRDefault="004A73BF" w:rsidP="007D5AC1"/>
    <w:p w14:paraId="0E9E28AB" w14:textId="77777777" w:rsidR="00F0441F" w:rsidRPr="00D50A8C" w:rsidRDefault="00F0441F" w:rsidP="007D5AC1"/>
    <w:p w14:paraId="648AEA5B" w14:textId="77777777" w:rsidR="00664743" w:rsidRPr="00D50A8C" w:rsidRDefault="00664743" w:rsidP="0065314E">
      <w:pPr>
        <w:tabs>
          <w:tab w:val="left" w:pos="3300"/>
        </w:tabs>
      </w:pPr>
    </w:p>
    <w:sectPr w:rsidR="00664743" w:rsidRPr="00D50A8C" w:rsidSect="002D2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26" w:bottom="0" w:left="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AC4F" w14:textId="77777777" w:rsidR="00C4121F" w:rsidRDefault="00C4121F">
      <w:r>
        <w:separator/>
      </w:r>
    </w:p>
  </w:endnote>
  <w:endnote w:type="continuationSeparator" w:id="0">
    <w:p w14:paraId="4846301C" w14:textId="77777777" w:rsidR="00C4121F" w:rsidRDefault="00C4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1AC9" w14:textId="77777777" w:rsidR="00E20D86" w:rsidRDefault="00E20D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8690" w14:textId="77777777" w:rsidR="002D2E2F" w:rsidRPr="00E20D86" w:rsidRDefault="002D2E2F" w:rsidP="00E20D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AF3A" w14:textId="77777777" w:rsidR="00E20D86" w:rsidRDefault="00E20D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754C" w14:textId="77777777" w:rsidR="00C4121F" w:rsidRDefault="00C4121F">
      <w:r>
        <w:separator/>
      </w:r>
    </w:p>
  </w:footnote>
  <w:footnote w:type="continuationSeparator" w:id="0">
    <w:p w14:paraId="5A11148A" w14:textId="77777777" w:rsidR="00C4121F" w:rsidRDefault="00C4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C16B" w14:textId="77777777" w:rsidR="00E20D86" w:rsidRDefault="00E20D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702F" w14:textId="77777777" w:rsidR="002D2E2F" w:rsidRPr="00B3059B" w:rsidRDefault="002D2E2F" w:rsidP="002D2E2F">
    <w:pPr>
      <w:pStyle w:val="En-tte"/>
      <w:ind w:left="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5583" w14:textId="77777777" w:rsidR="00E20D86" w:rsidRDefault="00E20D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467.95pt;height:125.9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177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>
      <o:colormru v:ext="edit" colors="#4d4d4d,#b2b2b2,#3f4d89,#4160a8,#212d8d,#4d6fbb,#495b9d,#ee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77"/>
    <w:rsid w:val="00047296"/>
    <w:rsid w:val="000A0B9C"/>
    <w:rsid w:val="000B590D"/>
    <w:rsid w:val="000D3A52"/>
    <w:rsid w:val="000F7D4D"/>
    <w:rsid w:val="00120A74"/>
    <w:rsid w:val="00170756"/>
    <w:rsid w:val="00171381"/>
    <w:rsid w:val="001A17BC"/>
    <w:rsid w:val="001B5068"/>
    <w:rsid w:val="001C21A8"/>
    <w:rsid w:val="001E3947"/>
    <w:rsid w:val="001F483F"/>
    <w:rsid w:val="001F4E8B"/>
    <w:rsid w:val="00230125"/>
    <w:rsid w:val="00250C20"/>
    <w:rsid w:val="0026308D"/>
    <w:rsid w:val="00277ADB"/>
    <w:rsid w:val="002D2E2F"/>
    <w:rsid w:val="002E11EB"/>
    <w:rsid w:val="00331390"/>
    <w:rsid w:val="00353626"/>
    <w:rsid w:val="00395555"/>
    <w:rsid w:val="003B4B28"/>
    <w:rsid w:val="003E603D"/>
    <w:rsid w:val="003F320B"/>
    <w:rsid w:val="00443CB5"/>
    <w:rsid w:val="00456B8A"/>
    <w:rsid w:val="00460ABC"/>
    <w:rsid w:val="00483462"/>
    <w:rsid w:val="004A61C2"/>
    <w:rsid w:val="004A73BF"/>
    <w:rsid w:val="004B6084"/>
    <w:rsid w:val="004F6FD5"/>
    <w:rsid w:val="00504697"/>
    <w:rsid w:val="005413E0"/>
    <w:rsid w:val="005929C2"/>
    <w:rsid w:val="005B496C"/>
    <w:rsid w:val="005B53DB"/>
    <w:rsid w:val="005D5995"/>
    <w:rsid w:val="005E1FD0"/>
    <w:rsid w:val="005E5D38"/>
    <w:rsid w:val="00607EBC"/>
    <w:rsid w:val="00613870"/>
    <w:rsid w:val="00617223"/>
    <w:rsid w:val="00620AD1"/>
    <w:rsid w:val="00644BEE"/>
    <w:rsid w:val="0065314E"/>
    <w:rsid w:val="00664743"/>
    <w:rsid w:val="006759F9"/>
    <w:rsid w:val="006B053E"/>
    <w:rsid w:val="00725CA1"/>
    <w:rsid w:val="007717FC"/>
    <w:rsid w:val="00782130"/>
    <w:rsid w:val="00785EF6"/>
    <w:rsid w:val="007A0550"/>
    <w:rsid w:val="007A3C98"/>
    <w:rsid w:val="007D5AC1"/>
    <w:rsid w:val="008061D0"/>
    <w:rsid w:val="00815DCC"/>
    <w:rsid w:val="008268DD"/>
    <w:rsid w:val="008477D0"/>
    <w:rsid w:val="00882032"/>
    <w:rsid w:val="008D5AE9"/>
    <w:rsid w:val="00911927"/>
    <w:rsid w:val="00916CC1"/>
    <w:rsid w:val="00926370"/>
    <w:rsid w:val="00982FEB"/>
    <w:rsid w:val="00991A7E"/>
    <w:rsid w:val="00991C7E"/>
    <w:rsid w:val="009C4FB0"/>
    <w:rsid w:val="00A01577"/>
    <w:rsid w:val="00A272F9"/>
    <w:rsid w:val="00A37E8F"/>
    <w:rsid w:val="00A80198"/>
    <w:rsid w:val="00A81DED"/>
    <w:rsid w:val="00B267F5"/>
    <w:rsid w:val="00B3059B"/>
    <w:rsid w:val="00B30918"/>
    <w:rsid w:val="00B428D8"/>
    <w:rsid w:val="00B62F80"/>
    <w:rsid w:val="00B966C0"/>
    <w:rsid w:val="00BE1FB7"/>
    <w:rsid w:val="00BE34C5"/>
    <w:rsid w:val="00C13B55"/>
    <w:rsid w:val="00C3363D"/>
    <w:rsid w:val="00C4121F"/>
    <w:rsid w:val="00C71D77"/>
    <w:rsid w:val="00C751CB"/>
    <w:rsid w:val="00C875D7"/>
    <w:rsid w:val="00C942DE"/>
    <w:rsid w:val="00D17879"/>
    <w:rsid w:val="00D278F8"/>
    <w:rsid w:val="00D3445C"/>
    <w:rsid w:val="00D50A8C"/>
    <w:rsid w:val="00D518F0"/>
    <w:rsid w:val="00D5280E"/>
    <w:rsid w:val="00D60771"/>
    <w:rsid w:val="00D83470"/>
    <w:rsid w:val="00D96528"/>
    <w:rsid w:val="00DD146E"/>
    <w:rsid w:val="00DE6B08"/>
    <w:rsid w:val="00DF2162"/>
    <w:rsid w:val="00E20D86"/>
    <w:rsid w:val="00E55666"/>
    <w:rsid w:val="00E91A07"/>
    <w:rsid w:val="00EB1A83"/>
    <w:rsid w:val="00EC7306"/>
    <w:rsid w:val="00F0441F"/>
    <w:rsid w:val="00F406CE"/>
    <w:rsid w:val="00F93DE1"/>
    <w:rsid w:val="00FA62AC"/>
    <w:rsid w:val="00FB40E4"/>
    <w:rsid w:val="00FB435D"/>
    <w:rsid w:val="00FD1A5E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d4d4d,#b2b2b2,#3f4d89,#4160a8,#212d8d,#4d6fbb,#495b9d,#eee"/>
    </o:shapedefaults>
    <o:shapelayout v:ext="edit">
      <o:idmap v:ext="edit" data="2"/>
    </o:shapelayout>
  </w:shapeDefaults>
  <w:decimalSymbol w:val="."/>
  <w:listSeparator w:val=","/>
  <w14:docId w14:val="492C403E"/>
  <w15:chartTrackingRefBased/>
  <w15:docId w15:val="{131BC33A-EE96-4EB6-94DF-D5F837D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Titre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En-tte">
    <w:name w:val="header"/>
    <w:basedOn w:val="Normal"/>
    <w:rsid w:val="007D5AC1"/>
    <w:pPr>
      <w:tabs>
        <w:tab w:val="center" w:pos="4677"/>
        <w:tab w:val="right" w:pos="9355"/>
      </w:tabs>
    </w:pPr>
  </w:style>
  <w:style w:type="paragraph" w:styleId="Pieddepage">
    <w:name w:val="footer"/>
    <w:basedOn w:val="Normal"/>
    <w:link w:val="PieddepageCar"/>
    <w:uiPriority w:val="99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Policepardfaut"/>
    <w:rsid w:val="001A17BC"/>
  </w:style>
  <w:style w:type="character" w:customStyle="1" w:styleId="howc">
    <w:name w:val="howc"/>
    <w:basedOn w:val="Policepardfau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Lienhypertexte">
    <w:name w:val="Hyperlink"/>
    <w:rsid w:val="00170756"/>
    <w:rPr>
      <w:color w:val="0000FF"/>
      <w:u w:val="single"/>
    </w:rPr>
  </w:style>
  <w:style w:type="paragraph" w:customStyle="1" w:styleId="MyHeadtitle">
    <w:name w:val="My Head title"/>
    <w:basedOn w:val="Titre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Numrodepage">
    <w:name w:val="page number"/>
    <w:basedOn w:val="Policepardfaut"/>
    <w:rsid w:val="00F0441F"/>
  </w:style>
  <w:style w:type="character" w:customStyle="1" w:styleId="PieddepageCar">
    <w:name w:val="Pied de page Car"/>
    <w:link w:val="Pieddepage"/>
    <w:uiPriority w:val="99"/>
    <w:rsid w:val="00A01577"/>
    <w:rPr>
      <w:sz w:val="24"/>
      <w:szCs w:val="24"/>
      <w:lang w:val="en-US" w:eastAsia="ko-KR"/>
    </w:rPr>
  </w:style>
  <w:style w:type="paragraph" w:styleId="Sansinterligne">
    <w:name w:val="No Spacing"/>
    <w:uiPriority w:val="1"/>
    <w:qFormat/>
    <w:rsid w:val="00A01577"/>
    <w:rPr>
      <w:rFonts w:ascii="Calibri" w:eastAsia="Times New Roman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%20GRAND.lm\Downloads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template-word.dot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Page de garde word</vt:lpstr>
      <vt:lpstr>Page de garde word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word</dc:title>
  <dc:subject/>
  <dc:creator>Wikiclic</dc:creator>
  <cp:keywords>Page de garde</cp:keywords>
  <dc:description/>
  <cp:lastModifiedBy>Tanguy Bianay</cp:lastModifiedBy>
  <cp:revision>2</cp:revision>
  <dcterms:created xsi:type="dcterms:W3CDTF">2022-04-01T08:26:00Z</dcterms:created>
  <dcterms:modified xsi:type="dcterms:W3CDTF">2022-04-01T08:26:00Z</dcterms:modified>
</cp:coreProperties>
</file>