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953B" w14:textId="5A6BC18A" w:rsidR="004A73BF" w:rsidRPr="00D50A8C" w:rsidRDefault="00375EF4" w:rsidP="007D5AC1">
      <w:r>
        <w:rPr>
          <w:noProof/>
        </w:rPr>
        <w:drawing>
          <wp:anchor distT="0" distB="0" distL="114300" distR="114300" simplePos="0" relativeHeight="251658752" behindDoc="1" locked="0" layoutInCell="1" allowOverlap="1" wp14:anchorId="72ECAB6A" wp14:editId="14BA7A94">
            <wp:simplePos x="0" y="0"/>
            <wp:positionH relativeFrom="margin">
              <wp:align>left</wp:align>
            </wp:positionH>
            <wp:positionV relativeFrom="paragraph">
              <wp:posOffset>-719433</wp:posOffset>
            </wp:positionV>
            <wp:extent cx="7717790" cy="1075208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186" cy="1075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3DDAA" w14:textId="4E76356C" w:rsidR="004A73BF" w:rsidRPr="00D50A8C" w:rsidRDefault="004A73BF" w:rsidP="007D5AC1"/>
    <w:p w14:paraId="11FB8572" w14:textId="773BB72D" w:rsidR="004A73BF" w:rsidRPr="00D50A8C" w:rsidRDefault="004A73BF" w:rsidP="007D5AC1"/>
    <w:p w14:paraId="793B3337" w14:textId="583B16F6" w:rsidR="004A73BF" w:rsidRPr="00D50A8C" w:rsidRDefault="004A73BF" w:rsidP="007D5AC1"/>
    <w:p w14:paraId="6F28BCCA" w14:textId="0D1A12CB" w:rsidR="004A73BF" w:rsidRPr="00D50A8C" w:rsidRDefault="004A73BF" w:rsidP="007D5AC1"/>
    <w:p w14:paraId="08DF7C4F" w14:textId="77777777" w:rsidR="004A73BF" w:rsidRPr="00D50A8C" w:rsidRDefault="004A73BF" w:rsidP="007D5AC1"/>
    <w:p w14:paraId="00B09DF9" w14:textId="62A9EECA" w:rsidR="004A73BF" w:rsidRPr="00D50A8C" w:rsidRDefault="004A73BF" w:rsidP="007D5AC1"/>
    <w:p w14:paraId="12A90093" w14:textId="5EEB307B" w:rsidR="004A73BF" w:rsidRPr="00D50A8C" w:rsidRDefault="004A73BF" w:rsidP="007D5AC1"/>
    <w:p w14:paraId="7887B3D5" w14:textId="3D0B30AA" w:rsidR="004A73BF" w:rsidRPr="00D50A8C" w:rsidRDefault="004A73BF" w:rsidP="007D5AC1"/>
    <w:p w14:paraId="090AF312" w14:textId="23E07605" w:rsidR="004A73BF" w:rsidRPr="00D50A8C" w:rsidRDefault="004A73BF" w:rsidP="007D5AC1"/>
    <w:p w14:paraId="041BBF00" w14:textId="5FAA98EA" w:rsidR="004A73BF" w:rsidRPr="00D50A8C" w:rsidRDefault="004A73BF" w:rsidP="007D5AC1"/>
    <w:p w14:paraId="377B2516" w14:textId="1693E436" w:rsidR="004A73BF" w:rsidRPr="00D50A8C" w:rsidRDefault="004A73BF" w:rsidP="007D5AC1"/>
    <w:p w14:paraId="0A4A9EC7" w14:textId="1EC44627" w:rsidR="004A73BF" w:rsidRPr="00D50A8C" w:rsidRDefault="004A73BF" w:rsidP="007D5AC1"/>
    <w:p w14:paraId="6BB9ED57" w14:textId="71FCC5B0" w:rsidR="004A73BF" w:rsidRPr="00D50A8C" w:rsidRDefault="004A73BF" w:rsidP="007D5AC1"/>
    <w:p w14:paraId="56D31385" w14:textId="2BE9124A" w:rsidR="004A73BF" w:rsidRPr="00D50A8C" w:rsidRDefault="004A73BF" w:rsidP="007D5AC1"/>
    <w:p w14:paraId="7AA0CB53" w14:textId="589C0C07" w:rsidR="004A73BF" w:rsidRPr="00D50A8C" w:rsidRDefault="004A73BF" w:rsidP="007D5AC1"/>
    <w:p w14:paraId="05A53295" w14:textId="2795D8A6" w:rsidR="004A73BF" w:rsidRPr="00D50A8C" w:rsidRDefault="004A73BF" w:rsidP="007D5AC1"/>
    <w:p w14:paraId="2D922252" w14:textId="4462AFD3" w:rsidR="004A73BF" w:rsidRPr="00D50A8C" w:rsidRDefault="00F0441F" w:rsidP="00F0441F">
      <w:pPr>
        <w:tabs>
          <w:tab w:val="left" w:pos="3153"/>
        </w:tabs>
      </w:pPr>
      <w:r w:rsidRPr="00D50A8C">
        <w:tab/>
      </w:r>
    </w:p>
    <w:p w14:paraId="5A3B735D" w14:textId="2DF1A03A" w:rsidR="004A73BF" w:rsidRPr="00D50A8C" w:rsidRDefault="004A73BF" w:rsidP="007D5AC1"/>
    <w:p w14:paraId="35C58CE1" w14:textId="77777777" w:rsidR="004A73BF" w:rsidRPr="00D50A8C" w:rsidRDefault="004A73BF" w:rsidP="007D5AC1"/>
    <w:p w14:paraId="76BA6243" w14:textId="7F778349" w:rsidR="004A73BF" w:rsidRPr="00D50A8C" w:rsidRDefault="004A73BF" w:rsidP="007D5AC1"/>
    <w:p w14:paraId="67588BF7" w14:textId="76100378" w:rsidR="004A73BF" w:rsidRPr="00D50A8C" w:rsidRDefault="004A73BF" w:rsidP="007D5AC1"/>
    <w:p w14:paraId="4AFE64A9" w14:textId="5F10DA89" w:rsidR="004A73BF" w:rsidRPr="00D50A8C" w:rsidRDefault="004A73BF" w:rsidP="007D5AC1"/>
    <w:p w14:paraId="1C6890BF" w14:textId="2A491AB8" w:rsidR="004A73BF" w:rsidRPr="00D50A8C" w:rsidRDefault="004A73BF" w:rsidP="007D5AC1"/>
    <w:p w14:paraId="7285B1B2" w14:textId="5706A9C5" w:rsidR="004A73BF" w:rsidRPr="00D50A8C" w:rsidRDefault="004A73BF" w:rsidP="007D5AC1"/>
    <w:p w14:paraId="0DFEF05B" w14:textId="070C8337" w:rsidR="004A73BF" w:rsidRPr="00D50A8C" w:rsidRDefault="004A73BF" w:rsidP="007D5AC1"/>
    <w:p w14:paraId="08577BC0" w14:textId="6AADDE75" w:rsidR="004A73BF" w:rsidRPr="00D50A8C" w:rsidRDefault="004A73BF" w:rsidP="004A73BF">
      <w:pPr>
        <w:pStyle w:val="My"/>
        <w:jc w:val="right"/>
        <w:rPr>
          <w:rStyle w:val="sowc"/>
          <w:color w:val="333333"/>
          <w:lang w:val="en-US"/>
        </w:rPr>
      </w:pPr>
    </w:p>
    <w:p w14:paraId="1F331A11" w14:textId="74DF7E27" w:rsidR="004A73BF" w:rsidRPr="00D50A8C" w:rsidRDefault="004A73BF" w:rsidP="007D5AC1"/>
    <w:p w14:paraId="067BC330" w14:textId="1B48D35B" w:rsidR="004A73BF" w:rsidRPr="00D50A8C" w:rsidRDefault="004A73BF" w:rsidP="007D5AC1"/>
    <w:p w14:paraId="54FBC714" w14:textId="291A6C46" w:rsidR="004A73BF" w:rsidRPr="00D50A8C" w:rsidRDefault="004A73BF" w:rsidP="007D5AC1"/>
    <w:p w14:paraId="5A111E69" w14:textId="7AABD8BD" w:rsidR="004A73BF" w:rsidRPr="00D50A8C" w:rsidRDefault="004A73BF" w:rsidP="007D5AC1"/>
    <w:p w14:paraId="5DC87B4F" w14:textId="4C9B854C" w:rsidR="004A73BF" w:rsidRPr="00D50A8C" w:rsidRDefault="004A73BF" w:rsidP="007D5AC1"/>
    <w:p w14:paraId="6F2F6561" w14:textId="33C3BA89" w:rsidR="004A73BF" w:rsidRPr="00D50A8C" w:rsidRDefault="004A73BF" w:rsidP="007D5AC1"/>
    <w:p w14:paraId="085138B9" w14:textId="61CAEC43" w:rsidR="004A73BF" w:rsidRPr="00D50A8C" w:rsidRDefault="004A73BF" w:rsidP="007D5AC1"/>
    <w:p w14:paraId="2EF9B5B3" w14:textId="77777777" w:rsidR="004A73BF" w:rsidRPr="00D50A8C" w:rsidRDefault="004A73BF" w:rsidP="007D5AC1"/>
    <w:p w14:paraId="3CBC591D" w14:textId="22DC75B0" w:rsidR="004A73BF" w:rsidRPr="00D50A8C" w:rsidRDefault="004A73BF" w:rsidP="007D5AC1"/>
    <w:p w14:paraId="20B37325" w14:textId="4817A457" w:rsidR="004A73BF" w:rsidRPr="00D50A8C" w:rsidRDefault="004A73BF" w:rsidP="007D5AC1"/>
    <w:p w14:paraId="1F552278" w14:textId="4AC4E461" w:rsidR="004A73BF" w:rsidRPr="00D50A8C" w:rsidRDefault="004A73BF" w:rsidP="007D5AC1"/>
    <w:p w14:paraId="201808C6" w14:textId="283746F4" w:rsidR="004A73BF" w:rsidRPr="00D50A8C" w:rsidRDefault="004A73BF" w:rsidP="007D5AC1"/>
    <w:p w14:paraId="551549BA" w14:textId="0BFB0EAA" w:rsidR="004A73BF" w:rsidRPr="00D50A8C" w:rsidRDefault="004A73BF" w:rsidP="007D5AC1"/>
    <w:p w14:paraId="2CBA4E72" w14:textId="4C3436A8" w:rsidR="004A73BF" w:rsidRPr="00D50A8C" w:rsidRDefault="004A73BF" w:rsidP="007D5AC1"/>
    <w:p w14:paraId="02603825" w14:textId="64DED96D" w:rsidR="004A73BF" w:rsidRPr="00D50A8C" w:rsidRDefault="004A73BF" w:rsidP="007D5AC1"/>
    <w:p w14:paraId="405696EB" w14:textId="675355EB" w:rsidR="004A73BF" w:rsidRPr="00D50A8C" w:rsidRDefault="004A73BF" w:rsidP="007D5AC1"/>
    <w:p w14:paraId="54E8870B" w14:textId="54482122" w:rsidR="004A73BF" w:rsidRPr="00D50A8C" w:rsidRDefault="00375EF4" w:rsidP="007D5A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CF52A8" wp14:editId="5FAEEEE7">
                <wp:simplePos x="0" y="0"/>
                <wp:positionH relativeFrom="page">
                  <wp:posOffset>235804</wp:posOffset>
                </wp:positionH>
                <wp:positionV relativeFrom="page">
                  <wp:posOffset>8188784</wp:posOffset>
                </wp:positionV>
                <wp:extent cx="5375910" cy="998220"/>
                <wp:effectExtent l="0" t="2540" r="0" b="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C8E84" w14:textId="07635FC0" w:rsidR="00A01577" w:rsidRPr="00A01577" w:rsidRDefault="00A01577" w:rsidP="00A01577">
                            <w:pPr>
                              <w:pStyle w:val="Sansinterligne"/>
                              <w:rPr>
                                <w:rFonts w:ascii="Calibri Light" w:hAnsi="Calibri Light" w:cs="Times New Roman"/>
                                <w:color w:val="FFFFFF"/>
                                <w:sz w:val="72"/>
                              </w:rPr>
                            </w:pPr>
                            <w:r w:rsidRPr="00A01577">
                              <w:rPr>
                                <w:rFonts w:ascii="Calibri Light" w:hAnsi="Calibri Light" w:cs="Times New Roman"/>
                                <w:color w:val="FFFFFF"/>
                                <w:sz w:val="72"/>
                                <w:szCs w:val="72"/>
                              </w:rPr>
                              <w:t>[Titre  document]</w:t>
                            </w:r>
                          </w:p>
                          <w:p w14:paraId="07D45432" w14:textId="77777777" w:rsidR="00A01577" w:rsidRPr="00A01577" w:rsidRDefault="00A01577" w:rsidP="00A01577">
                            <w:pPr>
                              <w:spacing w:before="120"/>
                              <w:rPr>
                                <w:rFonts w:ascii="Calibri" w:eastAsia="Calibri" w:hAnsi="Calibri" w:cs="Arial"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01577">
                              <w:rPr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>[Sous-titre du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F52A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.55pt;margin-top:644.8pt;width:423.3pt;height:78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" filled="f" stroked="f" strokeweight=".5pt">
                <v:textbox inset="0,0,0,0">
                  <w:txbxContent>
                    <w:p w14:paraId="665C8E84" w14:textId="07635FC0" w:rsidR="00A01577" w:rsidRPr="00A01577" w:rsidRDefault="00A01577" w:rsidP="00A01577">
                      <w:pPr>
                        <w:pStyle w:val="Sansinterligne"/>
                        <w:rPr>
                          <w:rFonts w:ascii="Calibri Light" w:hAnsi="Calibri Light" w:cs="Times New Roman"/>
                          <w:color w:val="FFFFFF"/>
                          <w:sz w:val="72"/>
                        </w:rPr>
                      </w:pPr>
                      <w:r w:rsidRPr="00A01577">
                        <w:rPr>
                          <w:rFonts w:ascii="Calibri Light" w:hAnsi="Calibri Light" w:cs="Times New Roman"/>
                          <w:color w:val="FFFFFF"/>
                          <w:sz w:val="72"/>
                          <w:szCs w:val="72"/>
                        </w:rPr>
                        <w:t>[Titre  document]</w:t>
                      </w:r>
                    </w:p>
                    <w:p w14:paraId="07D45432" w14:textId="77777777" w:rsidR="00A01577" w:rsidRPr="00A01577" w:rsidRDefault="00A01577" w:rsidP="00A01577">
                      <w:pPr>
                        <w:spacing w:before="120"/>
                        <w:rPr>
                          <w:rFonts w:ascii="Calibri" w:eastAsia="Calibri" w:hAnsi="Calibri" w:cs="Arial"/>
                          <w:color w:val="FFFFFF"/>
                          <w:sz w:val="36"/>
                          <w:szCs w:val="36"/>
                          <w:lang w:val="fr-FR"/>
                        </w:rPr>
                      </w:pPr>
                      <w:r w:rsidRPr="00A01577">
                        <w:rPr>
                          <w:color w:val="FFFFFF"/>
                          <w:sz w:val="36"/>
                          <w:szCs w:val="36"/>
                          <w:lang w:val="fr-FR"/>
                        </w:rPr>
                        <w:t>[Sous-titre du document]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91A163" w14:textId="68137802" w:rsidR="004A73BF" w:rsidRPr="00D50A8C" w:rsidRDefault="004A73BF" w:rsidP="007D5AC1"/>
    <w:p w14:paraId="28E93E7D" w14:textId="1D2F9DE9" w:rsidR="004A73BF" w:rsidRPr="00D50A8C" w:rsidRDefault="004A73BF" w:rsidP="007D5AC1"/>
    <w:p w14:paraId="170F0E11" w14:textId="23411838" w:rsidR="004A73BF" w:rsidRPr="00D50A8C" w:rsidRDefault="004A73BF" w:rsidP="007D5AC1"/>
    <w:p w14:paraId="379B4EAF" w14:textId="42CEDC39" w:rsidR="004A73BF" w:rsidRPr="00D50A8C" w:rsidRDefault="004A73BF" w:rsidP="007D5AC1"/>
    <w:p w14:paraId="5C26655E" w14:textId="4E2F8BA8" w:rsidR="004A73BF" w:rsidRPr="00D50A8C" w:rsidRDefault="004A73BF" w:rsidP="007D5AC1"/>
    <w:p w14:paraId="480BA02A" w14:textId="211CC28F" w:rsidR="004A73BF" w:rsidRPr="00D50A8C" w:rsidRDefault="004A73BF" w:rsidP="007D5AC1"/>
    <w:p w14:paraId="010C3D02" w14:textId="110D802E" w:rsidR="004A73BF" w:rsidRPr="00D50A8C" w:rsidRDefault="00375EF4" w:rsidP="007D5AC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655887" wp14:editId="6E8ED695">
                <wp:simplePos x="0" y="0"/>
                <wp:positionH relativeFrom="page">
                  <wp:posOffset>273050</wp:posOffset>
                </wp:positionH>
                <wp:positionV relativeFrom="margin">
                  <wp:posOffset>8794750</wp:posOffset>
                </wp:positionV>
                <wp:extent cx="3402330" cy="790575"/>
                <wp:effectExtent l="0" t="635" r="1905" b="0"/>
                <wp:wrapNone/>
                <wp:docPr id="1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8FED3" w14:textId="77777777" w:rsidR="00A01577" w:rsidRPr="00A01577" w:rsidRDefault="00A01577" w:rsidP="00A01577">
                            <w:pPr>
                              <w:pStyle w:val="Sansinterligne"/>
                              <w:rPr>
                                <w:color w:val="5B9BD5"/>
                                <w:sz w:val="26"/>
                                <w:szCs w:val="26"/>
                              </w:rPr>
                            </w:pPr>
                            <w:r w:rsidRPr="00A01577">
                              <w:rPr>
                                <w:color w:val="5B9BD5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2B34A76A" w14:textId="77777777" w:rsidR="00A01577" w:rsidRPr="00A01577" w:rsidRDefault="00A01577" w:rsidP="00A01577">
                            <w:pPr>
                              <w:pStyle w:val="Sansinterligne"/>
                              <w:rPr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01577">
                              <w:rPr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[nom de la société]</w:t>
                            </w:r>
                          </w:p>
                          <w:p w14:paraId="1E076148" w14:textId="77777777" w:rsidR="00A01577" w:rsidRPr="00A01577" w:rsidRDefault="00A01577" w:rsidP="00A01577">
                            <w:pPr>
                              <w:pStyle w:val="Sansinterligne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01577">
                              <w:rPr>
                                <w:color w:val="FFFFFF"/>
                                <w:sz w:val="36"/>
                                <w:szCs w:val="36"/>
                              </w:rPr>
                              <w:t>[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Slogan]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5887" id="Zone de texte 32" o:spid="_x0000_s1027" type="#_x0000_t202" style="position:absolute;margin-left:21.5pt;margin-top:692.5pt;width:267.9pt;height:62.25pt;z-index:25165772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" filled="f" stroked="f" strokeweight=".5pt">
                <v:textbox style="mso-fit-shape-to-text:t" inset="0,0,0,0">
                  <w:txbxContent>
                    <w:p w14:paraId="0258FED3" w14:textId="77777777" w:rsidR="00A01577" w:rsidRPr="00A01577" w:rsidRDefault="00A01577" w:rsidP="00A01577">
                      <w:pPr>
                        <w:pStyle w:val="Sansinterligne"/>
                        <w:rPr>
                          <w:color w:val="5B9BD5"/>
                          <w:sz w:val="26"/>
                          <w:szCs w:val="26"/>
                        </w:rPr>
                      </w:pPr>
                      <w:r w:rsidRPr="00A01577">
                        <w:rPr>
                          <w:color w:val="5B9BD5"/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2B34A76A" w14:textId="77777777" w:rsidR="00A01577" w:rsidRPr="00A01577" w:rsidRDefault="00A01577" w:rsidP="00A01577">
                      <w:pPr>
                        <w:pStyle w:val="Sansinterligne"/>
                        <w:rPr>
                          <w:caps/>
                          <w:color w:val="FFFFFF"/>
                          <w:sz w:val="40"/>
                          <w:szCs w:val="40"/>
                        </w:rPr>
                      </w:pPr>
                      <w:r w:rsidRPr="00A01577">
                        <w:rPr>
                          <w:caps/>
                          <w:color w:val="FFFFFF"/>
                          <w:sz w:val="40"/>
                          <w:szCs w:val="40"/>
                        </w:rPr>
                        <w:t>[nom de la société]</w:t>
                      </w:r>
                    </w:p>
                    <w:p w14:paraId="1E076148" w14:textId="77777777" w:rsidR="00A01577" w:rsidRPr="00A01577" w:rsidRDefault="00A01577" w:rsidP="00A01577">
                      <w:pPr>
                        <w:pStyle w:val="Sansinterligne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A01577">
                        <w:rPr>
                          <w:color w:val="FFFFFF"/>
                          <w:sz w:val="36"/>
                          <w:szCs w:val="36"/>
                        </w:rPr>
                        <w:t>[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Slogan]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D8D2FB8" w14:textId="3ECB742E" w:rsidR="00F0441F" w:rsidRPr="00D50A8C" w:rsidRDefault="00F0441F" w:rsidP="007D5AC1"/>
    <w:p w14:paraId="3C6C9650" w14:textId="77777777" w:rsidR="00664743" w:rsidRPr="00D50A8C" w:rsidRDefault="00664743" w:rsidP="0065314E">
      <w:pPr>
        <w:tabs>
          <w:tab w:val="left" w:pos="3300"/>
        </w:tabs>
      </w:pPr>
    </w:p>
    <w:sectPr w:rsidR="00664743" w:rsidRPr="00D50A8C" w:rsidSect="002D2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26" w:bottom="0" w:left="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0CCC" w14:textId="77777777" w:rsidR="00FF3291" w:rsidRDefault="00FF3291">
      <w:r>
        <w:separator/>
      </w:r>
    </w:p>
  </w:endnote>
  <w:endnote w:type="continuationSeparator" w:id="0">
    <w:p w14:paraId="04F4301F" w14:textId="77777777" w:rsidR="00FF3291" w:rsidRDefault="00FF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1A450" w14:textId="77777777" w:rsidR="00E20D86" w:rsidRDefault="00E20D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0A6C" w14:textId="77777777" w:rsidR="002D2E2F" w:rsidRPr="00E20D86" w:rsidRDefault="002D2E2F" w:rsidP="00E20D8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62D3" w14:textId="77777777" w:rsidR="00E20D86" w:rsidRDefault="00E20D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B55DF" w14:textId="77777777" w:rsidR="00FF3291" w:rsidRDefault="00FF3291">
      <w:r>
        <w:separator/>
      </w:r>
    </w:p>
  </w:footnote>
  <w:footnote w:type="continuationSeparator" w:id="0">
    <w:p w14:paraId="51D1E895" w14:textId="77777777" w:rsidR="00FF3291" w:rsidRDefault="00FF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9D97" w14:textId="77777777" w:rsidR="00E20D86" w:rsidRDefault="00E20D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DA51" w14:textId="77777777" w:rsidR="002D2E2F" w:rsidRPr="00B3059B" w:rsidRDefault="002D2E2F" w:rsidP="002D2E2F">
    <w:pPr>
      <w:pStyle w:val="En-tte"/>
      <w:ind w:left="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A32F" w14:textId="77777777" w:rsidR="00E20D86" w:rsidRDefault="00E20D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467.95pt;height:125.9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4d4d4d,#b2b2b2,#3f4d89,#4160a8,#212d8d,#4d6fbb,#495b9d,#ee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77"/>
    <w:rsid w:val="000405DF"/>
    <w:rsid w:val="00047296"/>
    <w:rsid w:val="000A0B9C"/>
    <w:rsid w:val="000B590D"/>
    <w:rsid w:val="000D3A52"/>
    <w:rsid w:val="000F7D4D"/>
    <w:rsid w:val="00120A74"/>
    <w:rsid w:val="00170756"/>
    <w:rsid w:val="00171381"/>
    <w:rsid w:val="001A17BC"/>
    <w:rsid w:val="001B5068"/>
    <w:rsid w:val="001C21A8"/>
    <w:rsid w:val="001E3947"/>
    <w:rsid w:val="001F483F"/>
    <w:rsid w:val="001F4E8B"/>
    <w:rsid w:val="00230125"/>
    <w:rsid w:val="00250C20"/>
    <w:rsid w:val="0026308D"/>
    <w:rsid w:val="00277ADB"/>
    <w:rsid w:val="002D2E2F"/>
    <w:rsid w:val="002E11EB"/>
    <w:rsid w:val="00331390"/>
    <w:rsid w:val="00353626"/>
    <w:rsid w:val="00375EF4"/>
    <w:rsid w:val="00395555"/>
    <w:rsid w:val="003B4B28"/>
    <w:rsid w:val="003E603D"/>
    <w:rsid w:val="003F320B"/>
    <w:rsid w:val="00443CB5"/>
    <w:rsid w:val="00456B8A"/>
    <w:rsid w:val="00460ABC"/>
    <w:rsid w:val="00483462"/>
    <w:rsid w:val="004A61C2"/>
    <w:rsid w:val="004A73BF"/>
    <w:rsid w:val="004F6FD5"/>
    <w:rsid w:val="00504697"/>
    <w:rsid w:val="005413E0"/>
    <w:rsid w:val="005929C2"/>
    <w:rsid w:val="005B496C"/>
    <w:rsid w:val="005B53DB"/>
    <w:rsid w:val="005D5995"/>
    <w:rsid w:val="005E1FD0"/>
    <w:rsid w:val="005E5D38"/>
    <w:rsid w:val="00607EBC"/>
    <w:rsid w:val="00613870"/>
    <w:rsid w:val="00617223"/>
    <w:rsid w:val="00620AD1"/>
    <w:rsid w:val="00644BEE"/>
    <w:rsid w:val="0065314E"/>
    <w:rsid w:val="00664743"/>
    <w:rsid w:val="006759F9"/>
    <w:rsid w:val="006B053E"/>
    <w:rsid w:val="00725CA1"/>
    <w:rsid w:val="007717FC"/>
    <w:rsid w:val="00782130"/>
    <w:rsid w:val="00785EF6"/>
    <w:rsid w:val="007A0550"/>
    <w:rsid w:val="007A3C98"/>
    <w:rsid w:val="007D5AC1"/>
    <w:rsid w:val="008061D0"/>
    <w:rsid w:val="00815DCC"/>
    <w:rsid w:val="008268DD"/>
    <w:rsid w:val="008477D0"/>
    <w:rsid w:val="00882032"/>
    <w:rsid w:val="008D5AE9"/>
    <w:rsid w:val="00911927"/>
    <w:rsid w:val="00916CC1"/>
    <w:rsid w:val="00926370"/>
    <w:rsid w:val="00982FEB"/>
    <w:rsid w:val="00991A7E"/>
    <w:rsid w:val="00991C7E"/>
    <w:rsid w:val="009C1D69"/>
    <w:rsid w:val="009C4FB0"/>
    <w:rsid w:val="009D7A82"/>
    <w:rsid w:val="009E791E"/>
    <w:rsid w:val="00A01577"/>
    <w:rsid w:val="00A272F9"/>
    <w:rsid w:val="00A37E8F"/>
    <w:rsid w:val="00A80198"/>
    <w:rsid w:val="00A81DED"/>
    <w:rsid w:val="00B267F5"/>
    <w:rsid w:val="00B3059B"/>
    <w:rsid w:val="00B30918"/>
    <w:rsid w:val="00B428D8"/>
    <w:rsid w:val="00B62F80"/>
    <w:rsid w:val="00B966C0"/>
    <w:rsid w:val="00BE1FB7"/>
    <w:rsid w:val="00BE34C5"/>
    <w:rsid w:val="00C13B55"/>
    <w:rsid w:val="00C3363D"/>
    <w:rsid w:val="00C71D77"/>
    <w:rsid w:val="00C751CB"/>
    <w:rsid w:val="00C875D7"/>
    <w:rsid w:val="00C942DE"/>
    <w:rsid w:val="00D17879"/>
    <w:rsid w:val="00D278F8"/>
    <w:rsid w:val="00D3445C"/>
    <w:rsid w:val="00D50A8C"/>
    <w:rsid w:val="00D518F0"/>
    <w:rsid w:val="00D5280E"/>
    <w:rsid w:val="00D83470"/>
    <w:rsid w:val="00D96528"/>
    <w:rsid w:val="00DD146E"/>
    <w:rsid w:val="00DE6B08"/>
    <w:rsid w:val="00DF2162"/>
    <w:rsid w:val="00E20D86"/>
    <w:rsid w:val="00E55666"/>
    <w:rsid w:val="00E91A07"/>
    <w:rsid w:val="00EB1A83"/>
    <w:rsid w:val="00EC7306"/>
    <w:rsid w:val="00F0441F"/>
    <w:rsid w:val="00F406CE"/>
    <w:rsid w:val="00F93DE1"/>
    <w:rsid w:val="00FA62AC"/>
    <w:rsid w:val="00FB40E4"/>
    <w:rsid w:val="00FB435D"/>
    <w:rsid w:val="00FD1A5E"/>
    <w:rsid w:val="00FE506B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,#b2b2b2,#3f4d89,#4160a8,#212d8d,#4d6fbb,#495b9d,#eee"/>
    </o:shapedefaults>
    <o:shapelayout v:ext="edit">
      <o:idmap v:ext="edit" data="1"/>
    </o:shapelayout>
  </w:shapeDefaults>
  <w:decimalSymbol w:val="."/>
  <w:listSeparator w:val=";"/>
  <w14:docId w14:val="6A3486B7"/>
  <w15:chartTrackingRefBased/>
  <w15:docId w15:val="{131BC33A-EE96-4EB6-94DF-D5F837D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Titre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En-tte">
    <w:name w:val="header"/>
    <w:basedOn w:val="Normal"/>
    <w:rsid w:val="007D5AC1"/>
    <w:pPr>
      <w:tabs>
        <w:tab w:val="center" w:pos="4677"/>
        <w:tab w:val="right" w:pos="9355"/>
      </w:tabs>
    </w:pPr>
  </w:style>
  <w:style w:type="paragraph" w:styleId="Pieddepage">
    <w:name w:val="footer"/>
    <w:basedOn w:val="Normal"/>
    <w:link w:val="PieddepageCar"/>
    <w:uiPriority w:val="99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Policepardfaut"/>
    <w:rsid w:val="001A17BC"/>
  </w:style>
  <w:style w:type="character" w:customStyle="1" w:styleId="howc">
    <w:name w:val="howc"/>
    <w:basedOn w:val="Policepardfau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Lienhypertexte">
    <w:name w:val="Hyperlink"/>
    <w:rsid w:val="00170756"/>
    <w:rPr>
      <w:color w:val="0000FF"/>
      <w:u w:val="single"/>
    </w:rPr>
  </w:style>
  <w:style w:type="paragraph" w:customStyle="1" w:styleId="MyHeadtitle">
    <w:name w:val="My Head title"/>
    <w:basedOn w:val="Titre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Numrodepage">
    <w:name w:val="page number"/>
    <w:basedOn w:val="Policepardfaut"/>
    <w:rsid w:val="00F0441F"/>
  </w:style>
  <w:style w:type="character" w:customStyle="1" w:styleId="PieddepageCar">
    <w:name w:val="Pied de page Car"/>
    <w:link w:val="Pieddepage"/>
    <w:uiPriority w:val="99"/>
    <w:rsid w:val="00A01577"/>
    <w:rPr>
      <w:sz w:val="24"/>
      <w:szCs w:val="24"/>
      <w:lang w:val="en-US" w:eastAsia="ko-KR"/>
    </w:rPr>
  </w:style>
  <w:style w:type="paragraph" w:styleId="Sansinterligne">
    <w:name w:val="No Spacing"/>
    <w:uiPriority w:val="1"/>
    <w:qFormat/>
    <w:rsid w:val="00A01577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%20GRAND.lm\Downloads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template-word.dot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de garde word</vt:lpstr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word</dc:title>
  <dc:subject/>
  <dc:creator>Wikiclic</dc:creator>
  <cp:keywords>Page de garde</cp:keywords>
  <dc:description/>
  <cp:lastModifiedBy>nizar khriji</cp:lastModifiedBy>
  <cp:revision>2</cp:revision>
  <dcterms:created xsi:type="dcterms:W3CDTF">2021-04-01T11:09:00Z</dcterms:created>
  <dcterms:modified xsi:type="dcterms:W3CDTF">2021-04-01T11:09:00Z</dcterms:modified>
</cp:coreProperties>
</file>