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2953B" w14:textId="6F451948" w:rsidR="004A73BF" w:rsidRPr="00D50A8C" w:rsidRDefault="00684E7E" w:rsidP="007D5A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CF52A8" wp14:editId="08454E2B">
                <wp:simplePos x="0" y="0"/>
                <wp:positionH relativeFrom="page">
                  <wp:posOffset>327025</wp:posOffset>
                </wp:positionH>
                <wp:positionV relativeFrom="page">
                  <wp:posOffset>657225</wp:posOffset>
                </wp:positionV>
                <wp:extent cx="5375910" cy="998220"/>
                <wp:effectExtent l="0" t="2540" r="0" b="0"/>
                <wp:wrapNone/>
                <wp:docPr id="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C8E84" w14:textId="07635FC0" w:rsidR="00A01577" w:rsidRPr="00684E7E" w:rsidRDefault="00A01577" w:rsidP="00A01577">
                            <w:pPr>
                              <w:pStyle w:val="Sansinterligne"/>
                              <w:rPr>
                                <w:rFonts w:ascii="Calibri Light" w:hAnsi="Calibri Light" w:cs="Times New Roman"/>
                                <w:color w:val="4472C4" w:themeColor="accent5"/>
                                <w:sz w:val="72"/>
                              </w:rPr>
                            </w:pPr>
                            <w:r w:rsidRPr="00684E7E">
                              <w:rPr>
                                <w:rFonts w:ascii="Calibri Light" w:hAnsi="Calibri Light" w:cs="Times New Roman"/>
                                <w:color w:val="4472C4" w:themeColor="accent5"/>
                                <w:sz w:val="72"/>
                                <w:szCs w:val="72"/>
                              </w:rPr>
                              <w:t>[</w:t>
                            </w:r>
                            <w:proofErr w:type="gramStart"/>
                            <w:r w:rsidRPr="00684E7E">
                              <w:rPr>
                                <w:rFonts w:ascii="Calibri Light" w:hAnsi="Calibri Light" w:cs="Times New Roman"/>
                                <w:color w:val="4472C4" w:themeColor="accent5"/>
                                <w:sz w:val="72"/>
                                <w:szCs w:val="72"/>
                              </w:rPr>
                              <w:t>Titre  document</w:t>
                            </w:r>
                            <w:proofErr w:type="gramEnd"/>
                            <w:r w:rsidRPr="00684E7E">
                              <w:rPr>
                                <w:rFonts w:ascii="Calibri Light" w:hAnsi="Calibri Light" w:cs="Times New Roman"/>
                                <w:color w:val="4472C4" w:themeColor="accent5"/>
                                <w:sz w:val="72"/>
                                <w:szCs w:val="72"/>
                              </w:rPr>
                              <w:t>]</w:t>
                            </w:r>
                          </w:p>
                          <w:p w14:paraId="07D45432" w14:textId="77777777" w:rsidR="00A01577" w:rsidRPr="00684E7E" w:rsidRDefault="00A01577" w:rsidP="00A01577">
                            <w:pPr>
                              <w:spacing w:before="120"/>
                              <w:rPr>
                                <w:rFonts w:ascii="Calibri" w:eastAsia="Calibri" w:hAnsi="Calibri" w:cs="Arial"/>
                                <w:color w:val="4472C4" w:themeColor="accent5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684E7E">
                              <w:rPr>
                                <w:color w:val="4472C4" w:themeColor="accent5"/>
                                <w:sz w:val="36"/>
                                <w:szCs w:val="36"/>
                                <w:lang w:val="fr-FR"/>
                              </w:rPr>
                              <w:t>[Sous-titre du document]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F52A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5.75pt;margin-top:51.75pt;width:423.3pt;height:78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" filled="f" stroked="f" strokeweight=".5pt">
                <v:textbox inset="0,0,0,0">
                  <w:txbxContent>
                    <w:p w14:paraId="665C8E84" w14:textId="07635FC0" w:rsidR="00A01577" w:rsidRPr="00684E7E" w:rsidRDefault="00A01577" w:rsidP="00A01577">
                      <w:pPr>
                        <w:pStyle w:val="Sansinterligne"/>
                        <w:rPr>
                          <w:rFonts w:ascii="Calibri Light" w:hAnsi="Calibri Light" w:cs="Times New Roman"/>
                          <w:color w:val="4472C4" w:themeColor="accent5"/>
                          <w:sz w:val="72"/>
                        </w:rPr>
                      </w:pPr>
                      <w:r w:rsidRPr="00684E7E">
                        <w:rPr>
                          <w:rFonts w:ascii="Calibri Light" w:hAnsi="Calibri Light" w:cs="Times New Roman"/>
                          <w:color w:val="4472C4" w:themeColor="accent5"/>
                          <w:sz w:val="72"/>
                          <w:szCs w:val="72"/>
                        </w:rPr>
                        <w:t>[</w:t>
                      </w:r>
                      <w:proofErr w:type="gramStart"/>
                      <w:r w:rsidRPr="00684E7E">
                        <w:rPr>
                          <w:rFonts w:ascii="Calibri Light" w:hAnsi="Calibri Light" w:cs="Times New Roman"/>
                          <w:color w:val="4472C4" w:themeColor="accent5"/>
                          <w:sz w:val="72"/>
                          <w:szCs w:val="72"/>
                        </w:rPr>
                        <w:t>Titre  document</w:t>
                      </w:r>
                      <w:proofErr w:type="gramEnd"/>
                      <w:r w:rsidRPr="00684E7E">
                        <w:rPr>
                          <w:rFonts w:ascii="Calibri Light" w:hAnsi="Calibri Light" w:cs="Times New Roman"/>
                          <w:color w:val="4472C4" w:themeColor="accent5"/>
                          <w:sz w:val="72"/>
                          <w:szCs w:val="72"/>
                        </w:rPr>
                        <w:t>]</w:t>
                      </w:r>
                    </w:p>
                    <w:p w14:paraId="07D45432" w14:textId="77777777" w:rsidR="00A01577" w:rsidRPr="00684E7E" w:rsidRDefault="00A01577" w:rsidP="00A01577">
                      <w:pPr>
                        <w:spacing w:before="120"/>
                        <w:rPr>
                          <w:rFonts w:ascii="Calibri" w:eastAsia="Calibri" w:hAnsi="Calibri" w:cs="Arial"/>
                          <w:color w:val="4472C4" w:themeColor="accent5"/>
                          <w:sz w:val="36"/>
                          <w:szCs w:val="36"/>
                          <w:lang w:val="fr-FR"/>
                        </w:rPr>
                      </w:pPr>
                      <w:r w:rsidRPr="00684E7E">
                        <w:rPr>
                          <w:color w:val="4472C4" w:themeColor="accent5"/>
                          <w:sz w:val="36"/>
                          <w:szCs w:val="36"/>
                          <w:lang w:val="fr-FR"/>
                        </w:rPr>
                        <w:t>[Sous-titre du document]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4CAA5F28" wp14:editId="459B1E4F">
            <wp:simplePos x="0" y="0"/>
            <wp:positionH relativeFrom="margin">
              <wp:align>right</wp:align>
            </wp:positionH>
            <wp:positionV relativeFrom="paragraph">
              <wp:posOffset>-624840</wp:posOffset>
            </wp:positionV>
            <wp:extent cx="7541260" cy="10668000"/>
            <wp:effectExtent l="0" t="0" r="254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26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3DDAA" w14:textId="77777777" w:rsidR="004A73BF" w:rsidRPr="00D50A8C" w:rsidRDefault="004A73BF" w:rsidP="007D5AC1"/>
    <w:p w14:paraId="11FB8572" w14:textId="523FA90C" w:rsidR="004A73BF" w:rsidRPr="00D50A8C" w:rsidRDefault="004A73BF" w:rsidP="007D5AC1"/>
    <w:p w14:paraId="793B3337" w14:textId="6756AB20" w:rsidR="004A73BF" w:rsidRPr="00D50A8C" w:rsidRDefault="004A73BF" w:rsidP="007D5AC1"/>
    <w:p w14:paraId="6F28BCCA" w14:textId="0D1A12CB" w:rsidR="004A73BF" w:rsidRPr="00D50A8C" w:rsidRDefault="004A73BF" w:rsidP="007D5AC1"/>
    <w:p w14:paraId="08DF7C4F" w14:textId="77777777" w:rsidR="004A73BF" w:rsidRPr="00D50A8C" w:rsidRDefault="004A73BF" w:rsidP="007D5AC1"/>
    <w:p w14:paraId="00B09DF9" w14:textId="62A9EECA" w:rsidR="004A73BF" w:rsidRPr="00D50A8C" w:rsidRDefault="004A73BF" w:rsidP="007D5AC1"/>
    <w:p w14:paraId="12A90093" w14:textId="5D6A1CD7" w:rsidR="004A73BF" w:rsidRPr="00D50A8C" w:rsidRDefault="004A73BF" w:rsidP="007D5AC1"/>
    <w:p w14:paraId="7887B3D5" w14:textId="3D0B30AA" w:rsidR="004A73BF" w:rsidRPr="00D50A8C" w:rsidRDefault="004A73BF" w:rsidP="007D5AC1"/>
    <w:p w14:paraId="090AF312" w14:textId="23E07605" w:rsidR="004A73BF" w:rsidRPr="00D50A8C" w:rsidRDefault="004A73BF" w:rsidP="007D5AC1"/>
    <w:p w14:paraId="041BBF00" w14:textId="5FAA98EA" w:rsidR="004A73BF" w:rsidRPr="00D50A8C" w:rsidRDefault="004A73BF" w:rsidP="007D5AC1"/>
    <w:p w14:paraId="377B2516" w14:textId="5D24D75D" w:rsidR="004A73BF" w:rsidRPr="00D50A8C" w:rsidRDefault="004A73BF" w:rsidP="007D5AC1"/>
    <w:p w14:paraId="0A4A9EC7" w14:textId="1EC44627" w:rsidR="004A73BF" w:rsidRPr="00D50A8C" w:rsidRDefault="004A73BF" w:rsidP="007D5AC1"/>
    <w:p w14:paraId="6BB9ED57" w14:textId="08231F23" w:rsidR="004A73BF" w:rsidRPr="00D50A8C" w:rsidRDefault="004A73BF" w:rsidP="007D5AC1"/>
    <w:p w14:paraId="56D31385" w14:textId="77777777" w:rsidR="004A73BF" w:rsidRPr="00D50A8C" w:rsidRDefault="004A73BF" w:rsidP="007D5AC1"/>
    <w:p w14:paraId="7AA0CB53" w14:textId="77777777" w:rsidR="004A73BF" w:rsidRPr="00D50A8C" w:rsidRDefault="004A73BF" w:rsidP="007D5AC1"/>
    <w:p w14:paraId="05A53295" w14:textId="087273B9" w:rsidR="004A73BF" w:rsidRPr="00D50A8C" w:rsidRDefault="004A73BF" w:rsidP="007D5AC1"/>
    <w:p w14:paraId="2D922252" w14:textId="77777777" w:rsidR="004A73BF" w:rsidRPr="00D50A8C" w:rsidRDefault="00F0441F" w:rsidP="00F0441F">
      <w:pPr>
        <w:tabs>
          <w:tab w:val="left" w:pos="3153"/>
        </w:tabs>
      </w:pPr>
      <w:r w:rsidRPr="00D50A8C">
        <w:tab/>
      </w:r>
    </w:p>
    <w:p w14:paraId="5A3B735D" w14:textId="2DF1A03A" w:rsidR="004A73BF" w:rsidRPr="00D50A8C" w:rsidRDefault="004A73BF" w:rsidP="007D5AC1"/>
    <w:p w14:paraId="35C58CE1" w14:textId="77777777" w:rsidR="004A73BF" w:rsidRPr="00D50A8C" w:rsidRDefault="004A73BF" w:rsidP="007D5AC1"/>
    <w:p w14:paraId="76BA6243" w14:textId="77777777" w:rsidR="004A73BF" w:rsidRPr="00D50A8C" w:rsidRDefault="004A73BF" w:rsidP="007D5AC1"/>
    <w:p w14:paraId="67588BF7" w14:textId="6B02E2C1" w:rsidR="004A73BF" w:rsidRPr="00D50A8C" w:rsidRDefault="004A73BF" w:rsidP="007D5AC1"/>
    <w:p w14:paraId="4AFE64A9" w14:textId="77777777" w:rsidR="004A73BF" w:rsidRPr="00D50A8C" w:rsidRDefault="004A73BF" w:rsidP="007D5AC1"/>
    <w:p w14:paraId="1C6890BF" w14:textId="736E4774" w:rsidR="004A73BF" w:rsidRPr="00D50A8C" w:rsidRDefault="004A73BF" w:rsidP="007D5AC1"/>
    <w:p w14:paraId="7285B1B2" w14:textId="77777777" w:rsidR="004A73BF" w:rsidRPr="00D50A8C" w:rsidRDefault="004A73BF" w:rsidP="007D5AC1"/>
    <w:p w14:paraId="0DFEF05B" w14:textId="77777777" w:rsidR="004A73BF" w:rsidRPr="00D50A8C" w:rsidRDefault="004A73BF" w:rsidP="007D5AC1"/>
    <w:p w14:paraId="08577BC0" w14:textId="534E7D1A" w:rsidR="004A73BF" w:rsidRPr="00D50A8C" w:rsidRDefault="004A73BF" w:rsidP="004A73BF">
      <w:pPr>
        <w:pStyle w:val="My"/>
        <w:jc w:val="right"/>
        <w:rPr>
          <w:rStyle w:val="sowc"/>
          <w:color w:val="333333"/>
          <w:lang w:val="en-US"/>
        </w:rPr>
      </w:pPr>
    </w:p>
    <w:p w14:paraId="1F331A11" w14:textId="77777777" w:rsidR="004A73BF" w:rsidRPr="00D50A8C" w:rsidRDefault="004A73BF" w:rsidP="007D5AC1"/>
    <w:p w14:paraId="067BC330" w14:textId="3FF8BDA5" w:rsidR="004A73BF" w:rsidRPr="00D50A8C" w:rsidRDefault="004A73BF" w:rsidP="007D5AC1"/>
    <w:p w14:paraId="54FBC714" w14:textId="46B83062" w:rsidR="004A73BF" w:rsidRPr="00D50A8C" w:rsidRDefault="004A73BF" w:rsidP="007D5AC1"/>
    <w:p w14:paraId="5A111E69" w14:textId="77777777" w:rsidR="004A73BF" w:rsidRPr="00D50A8C" w:rsidRDefault="004A73BF" w:rsidP="007D5AC1"/>
    <w:p w14:paraId="5DC87B4F" w14:textId="3A713BA8" w:rsidR="004A73BF" w:rsidRPr="00D50A8C" w:rsidRDefault="004A73BF" w:rsidP="007D5AC1"/>
    <w:p w14:paraId="6F2F6561" w14:textId="43EE46C8" w:rsidR="004A73BF" w:rsidRPr="00D50A8C" w:rsidRDefault="004A73BF" w:rsidP="007D5AC1"/>
    <w:p w14:paraId="085138B9" w14:textId="77777777" w:rsidR="004A73BF" w:rsidRPr="00D50A8C" w:rsidRDefault="004A73BF" w:rsidP="007D5AC1"/>
    <w:p w14:paraId="2EF9B5B3" w14:textId="0766059A" w:rsidR="004A73BF" w:rsidRPr="00D50A8C" w:rsidRDefault="004A73BF" w:rsidP="007D5AC1"/>
    <w:p w14:paraId="3CBC591D" w14:textId="5E654761" w:rsidR="004A73BF" w:rsidRPr="00D50A8C" w:rsidRDefault="004A73BF" w:rsidP="007D5AC1"/>
    <w:p w14:paraId="20B37325" w14:textId="132844E4" w:rsidR="004A73BF" w:rsidRPr="00D50A8C" w:rsidRDefault="004A73BF" w:rsidP="007D5AC1"/>
    <w:p w14:paraId="1F552278" w14:textId="3529C465" w:rsidR="004A73BF" w:rsidRPr="00D50A8C" w:rsidRDefault="004A73BF" w:rsidP="007D5AC1"/>
    <w:p w14:paraId="201808C6" w14:textId="77777777" w:rsidR="004A73BF" w:rsidRPr="00D50A8C" w:rsidRDefault="004A73BF" w:rsidP="007D5AC1"/>
    <w:p w14:paraId="551549BA" w14:textId="77777777" w:rsidR="004A73BF" w:rsidRPr="00D50A8C" w:rsidRDefault="004A73BF" w:rsidP="007D5AC1"/>
    <w:p w14:paraId="2CBA4E72" w14:textId="77777777" w:rsidR="004A73BF" w:rsidRPr="00D50A8C" w:rsidRDefault="004A73BF" w:rsidP="007D5AC1"/>
    <w:p w14:paraId="02603825" w14:textId="0EC1E3DE" w:rsidR="004A73BF" w:rsidRPr="00D50A8C" w:rsidRDefault="004A73BF" w:rsidP="007D5AC1"/>
    <w:p w14:paraId="405696EB" w14:textId="77777777" w:rsidR="004A73BF" w:rsidRPr="00D50A8C" w:rsidRDefault="004A73BF" w:rsidP="007D5AC1"/>
    <w:p w14:paraId="54E8870B" w14:textId="77777777" w:rsidR="004A73BF" w:rsidRPr="00D50A8C" w:rsidRDefault="004A73BF" w:rsidP="007D5AC1"/>
    <w:p w14:paraId="7791A163" w14:textId="48B38F0F" w:rsidR="004A73BF" w:rsidRPr="00D50A8C" w:rsidRDefault="004A73BF" w:rsidP="007D5AC1"/>
    <w:p w14:paraId="28E93E7D" w14:textId="77777777" w:rsidR="004A73BF" w:rsidRPr="00D50A8C" w:rsidRDefault="004A73BF" w:rsidP="007D5AC1"/>
    <w:p w14:paraId="170F0E11" w14:textId="1E507915" w:rsidR="004A73BF" w:rsidRPr="00D50A8C" w:rsidRDefault="004A73BF" w:rsidP="007D5AC1"/>
    <w:p w14:paraId="379B4EAF" w14:textId="6DF35A4A" w:rsidR="004A73BF" w:rsidRPr="00D50A8C" w:rsidRDefault="004A73BF" w:rsidP="007D5AC1"/>
    <w:p w14:paraId="5C26655E" w14:textId="7F75F2F5" w:rsidR="004A73BF" w:rsidRPr="00D50A8C" w:rsidRDefault="00684E7E" w:rsidP="007D5A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655887" wp14:editId="46B6E0EC">
                <wp:simplePos x="0" y="0"/>
                <wp:positionH relativeFrom="page">
                  <wp:posOffset>363855</wp:posOffset>
                </wp:positionH>
                <wp:positionV relativeFrom="margin">
                  <wp:posOffset>8519160</wp:posOffset>
                </wp:positionV>
                <wp:extent cx="3402330" cy="790575"/>
                <wp:effectExtent l="0" t="0" r="7620" b="9525"/>
                <wp:wrapNone/>
                <wp:docPr id="1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8FED3" w14:textId="77777777" w:rsidR="00A01577" w:rsidRPr="00684E7E" w:rsidRDefault="00A01577" w:rsidP="00A01577">
                            <w:pPr>
                              <w:pStyle w:val="Sansinterligne"/>
                              <w:rPr>
                                <w:color w:val="4472C4" w:themeColor="accent5"/>
                                <w:sz w:val="26"/>
                                <w:szCs w:val="26"/>
                              </w:rPr>
                            </w:pPr>
                            <w:r w:rsidRPr="00684E7E">
                              <w:rPr>
                                <w:color w:val="4472C4" w:themeColor="accent5"/>
                                <w:sz w:val="26"/>
                                <w:szCs w:val="26"/>
                              </w:rPr>
                              <w:t xml:space="preserve">     </w:t>
                            </w:r>
                          </w:p>
                          <w:p w14:paraId="2B34A76A" w14:textId="77777777" w:rsidR="00A01577" w:rsidRPr="00684E7E" w:rsidRDefault="00A01577" w:rsidP="00A01577">
                            <w:pPr>
                              <w:pStyle w:val="Sansinterligne"/>
                              <w:rPr>
                                <w:caps/>
                                <w:color w:val="4472C4" w:themeColor="accent5"/>
                                <w:sz w:val="40"/>
                                <w:szCs w:val="40"/>
                              </w:rPr>
                            </w:pPr>
                            <w:r w:rsidRPr="00684E7E">
                              <w:rPr>
                                <w:caps/>
                                <w:color w:val="4472C4" w:themeColor="accent5"/>
                                <w:sz w:val="40"/>
                                <w:szCs w:val="40"/>
                              </w:rPr>
                              <w:t>[nom de la société]</w:t>
                            </w:r>
                          </w:p>
                          <w:p w14:paraId="1E076148" w14:textId="77777777" w:rsidR="00A01577" w:rsidRPr="00684E7E" w:rsidRDefault="00A01577" w:rsidP="00A01577">
                            <w:pPr>
                              <w:pStyle w:val="Sansinterligne"/>
                              <w:rPr>
                                <w:color w:val="4472C4" w:themeColor="accent5"/>
                                <w:sz w:val="40"/>
                                <w:szCs w:val="40"/>
                              </w:rPr>
                            </w:pPr>
                            <w:r w:rsidRPr="00684E7E">
                              <w:rPr>
                                <w:color w:val="4472C4" w:themeColor="accent5"/>
                                <w:sz w:val="36"/>
                                <w:szCs w:val="36"/>
                              </w:rPr>
                              <w:t>[Slogan]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45000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55887" id="Zone de texte 32" o:spid="_x0000_s1027" type="#_x0000_t202" style="position:absolute;margin-left:28.65pt;margin-top:670.8pt;width:267.9pt;height:62.25pt;z-index:251657728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" filled="f" stroked="f" strokeweight=".5pt">
                <v:textbox style="mso-fit-shape-to-text:t" inset="0,0,0,0">
                  <w:txbxContent>
                    <w:p w14:paraId="0258FED3" w14:textId="77777777" w:rsidR="00A01577" w:rsidRPr="00684E7E" w:rsidRDefault="00A01577" w:rsidP="00A01577">
                      <w:pPr>
                        <w:pStyle w:val="Sansinterligne"/>
                        <w:rPr>
                          <w:color w:val="4472C4" w:themeColor="accent5"/>
                          <w:sz w:val="26"/>
                          <w:szCs w:val="26"/>
                        </w:rPr>
                      </w:pPr>
                      <w:r w:rsidRPr="00684E7E">
                        <w:rPr>
                          <w:color w:val="4472C4" w:themeColor="accent5"/>
                          <w:sz w:val="26"/>
                          <w:szCs w:val="26"/>
                        </w:rPr>
                        <w:t xml:space="preserve">     </w:t>
                      </w:r>
                    </w:p>
                    <w:p w14:paraId="2B34A76A" w14:textId="77777777" w:rsidR="00A01577" w:rsidRPr="00684E7E" w:rsidRDefault="00A01577" w:rsidP="00A01577">
                      <w:pPr>
                        <w:pStyle w:val="Sansinterligne"/>
                        <w:rPr>
                          <w:caps/>
                          <w:color w:val="4472C4" w:themeColor="accent5"/>
                          <w:sz w:val="40"/>
                          <w:szCs w:val="40"/>
                        </w:rPr>
                      </w:pPr>
                      <w:r w:rsidRPr="00684E7E">
                        <w:rPr>
                          <w:caps/>
                          <w:color w:val="4472C4" w:themeColor="accent5"/>
                          <w:sz w:val="40"/>
                          <w:szCs w:val="40"/>
                        </w:rPr>
                        <w:t>[nom de la société]</w:t>
                      </w:r>
                    </w:p>
                    <w:p w14:paraId="1E076148" w14:textId="77777777" w:rsidR="00A01577" w:rsidRPr="00684E7E" w:rsidRDefault="00A01577" w:rsidP="00A01577">
                      <w:pPr>
                        <w:pStyle w:val="Sansinterligne"/>
                        <w:rPr>
                          <w:color w:val="4472C4" w:themeColor="accent5"/>
                          <w:sz w:val="40"/>
                          <w:szCs w:val="40"/>
                        </w:rPr>
                      </w:pPr>
                      <w:r w:rsidRPr="00684E7E">
                        <w:rPr>
                          <w:color w:val="4472C4" w:themeColor="accent5"/>
                          <w:sz w:val="36"/>
                          <w:szCs w:val="36"/>
                        </w:rPr>
                        <w:t>[Slogan]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480BA02A" w14:textId="3F2EBF84" w:rsidR="004A73BF" w:rsidRPr="00D50A8C" w:rsidRDefault="004A73BF" w:rsidP="007D5AC1"/>
    <w:p w14:paraId="010C3D02" w14:textId="64C33D8D" w:rsidR="004A73BF" w:rsidRPr="00D50A8C" w:rsidRDefault="004A73BF" w:rsidP="007D5AC1"/>
    <w:p w14:paraId="4D8D2FB8" w14:textId="24441937" w:rsidR="00F0441F" w:rsidRPr="00D50A8C" w:rsidRDefault="00F0441F" w:rsidP="007D5AC1"/>
    <w:p w14:paraId="3C6C9650" w14:textId="5AAB84AB" w:rsidR="00664743" w:rsidRPr="00D50A8C" w:rsidRDefault="00664743" w:rsidP="0065314E">
      <w:pPr>
        <w:tabs>
          <w:tab w:val="left" w:pos="3300"/>
        </w:tabs>
      </w:pPr>
    </w:p>
    <w:sectPr w:rsidR="00664743" w:rsidRPr="00D50A8C" w:rsidSect="002D2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26" w:bottom="0" w:left="0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41CE4" w14:textId="77777777" w:rsidR="00E63A6C" w:rsidRDefault="00E63A6C">
      <w:r>
        <w:separator/>
      </w:r>
    </w:p>
  </w:endnote>
  <w:endnote w:type="continuationSeparator" w:id="0">
    <w:p w14:paraId="3835F345" w14:textId="77777777" w:rsidR="00E63A6C" w:rsidRDefault="00E6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1A450" w14:textId="77777777" w:rsidR="00E20D86" w:rsidRDefault="00E20D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F0A6C" w14:textId="77777777" w:rsidR="002D2E2F" w:rsidRPr="00E20D86" w:rsidRDefault="002D2E2F" w:rsidP="00E20D8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562D3" w14:textId="77777777" w:rsidR="00E20D86" w:rsidRDefault="00E20D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B23B7" w14:textId="77777777" w:rsidR="00E63A6C" w:rsidRDefault="00E63A6C">
      <w:r>
        <w:separator/>
      </w:r>
    </w:p>
  </w:footnote>
  <w:footnote w:type="continuationSeparator" w:id="0">
    <w:p w14:paraId="611BBA0B" w14:textId="77777777" w:rsidR="00E63A6C" w:rsidRDefault="00E63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89D97" w14:textId="77777777" w:rsidR="00E20D86" w:rsidRDefault="00E20D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CDA51" w14:textId="77777777" w:rsidR="002D2E2F" w:rsidRPr="00B3059B" w:rsidRDefault="002D2E2F" w:rsidP="002D2E2F">
    <w:pPr>
      <w:pStyle w:val="En-tte"/>
      <w:ind w:left="5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9A32F" w14:textId="77777777" w:rsidR="00E20D86" w:rsidRDefault="00E20D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467.95pt;height:125.95pt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A3D0E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4d4d4d,#b2b2b2,#3f4d89,#4160a8,#212d8d,#4d6fbb,#495b9d,#ee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77"/>
    <w:rsid w:val="000405DF"/>
    <w:rsid w:val="00047296"/>
    <w:rsid w:val="000A0B9C"/>
    <w:rsid w:val="000B590D"/>
    <w:rsid w:val="000D3A52"/>
    <w:rsid w:val="000F7D4D"/>
    <w:rsid w:val="00120A74"/>
    <w:rsid w:val="00170756"/>
    <w:rsid w:val="00171381"/>
    <w:rsid w:val="001A17BC"/>
    <w:rsid w:val="001B5068"/>
    <w:rsid w:val="001C21A8"/>
    <w:rsid w:val="001E3947"/>
    <w:rsid w:val="001F483F"/>
    <w:rsid w:val="001F4E8B"/>
    <w:rsid w:val="00230125"/>
    <w:rsid w:val="00250C20"/>
    <w:rsid w:val="0026308D"/>
    <w:rsid w:val="00277ADB"/>
    <w:rsid w:val="002D2E2F"/>
    <w:rsid w:val="002E11EB"/>
    <w:rsid w:val="00331390"/>
    <w:rsid w:val="00353626"/>
    <w:rsid w:val="00395555"/>
    <w:rsid w:val="003B4B28"/>
    <w:rsid w:val="003E603D"/>
    <w:rsid w:val="003F320B"/>
    <w:rsid w:val="00443CB5"/>
    <w:rsid w:val="00456B8A"/>
    <w:rsid w:val="00460ABC"/>
    <w:rsid w:val="00483462"/>
    <w:rsid w:val="004A61C2"/>
    <w:rsid w:val="004A73BF"/>
    <w:rsid w:val="004F6FD5"/>
    <w:rsid w:val="00504697"/>
    <w:rsid w:val="005413E0"/>
    <w:rsid w:val="005929C2"/>
    <w:rsid w:val="005B496C"/>
    <w:rsid w:val="005B53DB"/>
    <w:rsid w:val="005D5995"/>
    <w:rsid w:val="005E1FD0"/>
    <w:rsid w:val="005E5D38"/>
    <w:rsid w:val="00607EBC"/>
    <w:rsid w:val="00613870"/>
    <w:rsid w:val="00617223"/>
    <w:rsid w:val="00620AD1"/>
    <w:rsid w:val="00644BEE"/>
    <w:rsid w:val="0065314E"/>
    <w:rsid w:val="00664743"/>
    <w:rsid w:val="006759F9"/>
    <w:rsid w:val="00684E7E"/>
    <w:rsid w:val="006B053E"/>
    <w:rsid w:val="00725CA1"/>
    <w:rsid w:val="007717FC"/>
    <w:rsid w:val="00782130"/>
    <w:rsid w:val="00785EF6"/>
    <w:rsid w:val="007A0550"/>
    <w:rsid w:val="007A3C98"/>
    <w:rsid w:val="007D5AC1"/>
    <w:rsid w:val="008061D0"/>
    <w:rsid w:val="00815DCC"/>
    <w:rsid w:val="008268DD"/>
    <w:rsid w:val="008477D0"/>
    <w:rsid w:val="00882032"/>
    <w:rsid w:val="008D5AE9"/>
    <w:rsid w:val="00911927"/>
    <w:rsid w:val="00916CC1"/>
    <w:rsid w:val="00926370"/>
    <w:rsid w:val="00982FEB"/>
    <w:rsid w:val="00991A7E"/>
    <w:rsid w:val="00991C7E"/>
    <w:rsid w:val="009C1D69"/>
    <w:rsid w:val="009C4FB0"/>
    <w:rsid w:val="009D7A82"/>
    <w:rsid w:val="00A01577"/>
    <w:rsid w:val="00A272F9"/>
    <w:rsid w:val="00A37E8F"/>
    <w:rsid w:val="00A80198"/>
    <w:rsid w:val="00A81DED"/>
    <w:rsid w:val="00B267F5"/>
    <w:rsid w:val="00B3059B"/>
    <w:rsid w:val="00B30918"/>
    <w:rsid w:val="00B428D8"/>
    <w:rsid w:val="00B62F80"/>
    <w:rsid w:val="00B966C0"/>
    <w:rsid w:val="00BE1FB7"/>
    <w:rsid w:val="00BE34C5"/>
    <w:rsid w:val="00C13B55"/>
    <w:rsid w:val="00C3363D"/>
    <w:rsid w:val="00C71D77"/>
    <w:rsid w:val="00C751CB"/>
    <w:rsid w:val="00C875D7"/>
    <w:rsid w:val="00C942DE"/>
    <w:rsid w:val="00D17879"/>
    <w:rsid w:val="00D278F8"/>
    <w:rsid w:val="00D3445C"/>
    <w:rsid w:val="00D50A8C"/>
    <w:rsid w:val="00D518F0"/>
    <w:rsid w:val="00D5280E"/>
    <w:rsid w:val="00D83470"/>
    <w:rsid w:val="00D96528"/>
    <w:rsid w:val="00DD146E"/>
    <w:rsid w:val="00DE6B08"/>
    <w:rsid w:val="00DF2162"/>
    <w:rsid w:val="00E20D86"/>
    <w:rsid w:val="00E55666"/>
    <w:rsid w:val="00E63A6C"/>
    <w:rsid w:val="00E91A07"/>
    <w:rsid w:val="00EB1A83"/>
    <w:rsid w:val="00EC7306"/>
    <w:rsid w:val="00F0441F"/>
    <w:rsid w:val="00F406CE"/>
    <w:rsid w:val="00F93DE1"/>
    <w:rsid w:val="00FA62AC"/>
    <w:rsid w:val="00FB40E4"/>
    <w:rsid w:val="00FB435D"/>
    <w:rsid w:val="00FD1A5E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d4d4d,#b2b2b2,#3f4d89,#4160a8,#212d8d,#4d6fbb,#495b9d,#eee"/>
    </o:shapedefaults>
    <o:shapelayout v:ext="edit">
      <o:idmap v:ext="edit" data="1"/>
    </o:shapelayout>
  </w:shapeDefaults>
  <w:decimalSymbol w:val="."/>
  <w:listSeparator w:val=";"/>
  <w14:docId w14:val="6A3486B7"/>
  <w15:chartTrackingRefBased/>
  <w15:docId w15:val="{131BC33A-EE96-4EB6-94DF-D5F837D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paragraph" w:styleId="Titre1">
    <w:name w:val="heading 1"/>
    <w:basedOn w:val="Normal"/>
    <w:next w:val="Normal"/>
    <w:qFormat/>
    <w:rsid w:val="00277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">
    <w:name w:val="Стиль1"/>
    <w:basedOn w:val="Normal"/>
    <w:rsid w:val="00D278F8"/>
  </w:style>
  <w:style w:type="paragraph" w:styleId="En-tte">
    <w:name w:val="header"/>
    <w:basedOn w:val="Normal"/>
    <w:rsid w:val="007D5AC1"/>
    <w:pPr>
      <w:tabs>
        <w:tab w:val="center" w:pos="4677"/>
        <w:tab w:val="right" w:pos="9355"/>
      </w:tabs>
    </w:pPr>
  </w:style>
  <w:style w:type="paragraph" w:styleId="Pieddepage">
    <w:name w:val="footer"/>
    <w:basedOn w:val="Normal"/>
    <w:link w:val="PieddepageCar"/>
    <w:uiPriority w:val="99"/>
    <w:rsid w:val="007D5AC1"/>
    <w:pPr>
      <w:tabs>
        <w:tab w:val="center" w:pos="4677"/>
        <w:tab w:val="right" w:pos="9355"/>
      </w:tabs>
    </w:pPr>
  </w:style>
  <w:style w:type="character" w:customStyle="1" w:styleId="sowc">
    <w:name w:val="sowc"/>
    <w:basedOn w:val="Policepardfaut"/>
    <w:rsid w:val="001A17BC"/>
  </w:style>
  <w:style w:type="character" w:customStyle="1" w:styleId="howc">
    <w:name w:val="howc"/>
    <w:basedOn w:val="Policepardfaut"/>
    <w:rsid w:val="001A17BC"/>
  </w:style>
  <w:style w:type="paragraph" w:customStyle="1" w:styleId="My">
    <w:name w:val="My"/>
    <w:rsid w:val="00277ADB"/>
    <w:rPr>
      <w:rFonts w:ascii="Verdana" w:hAnsi="Verdana" w:cs="Arial"/>
      <w:sz w:val="24"/>
      <w:szCs w:val="24"/>
      <w:lang w:val="uk-UA" w:eastAsia="ko-KR"/>
    </w:rPr>
  </w:style>
  <w:style w:type="character" w:styleId="Lienhypertexte">
    <w:name w:val="Hyperlink"/>
    <w:rsid w:val="00170756"/>
    <w:rPr>
      <w:color w:val="0000FF"/>
      <w:u w:val="single"/>
    </w:rPr>
  </w:style>
  <w:style w:type="paragraph" w:customStyle="1" w:styleId="MyHeadtitle">
    <w:name w:val="My Head title"/>
    <w:basedOn w:val="Titre1"/>
    <w:rsid w:val="004F6FD5"/>
    <w:rPr>
      <w:rFonts w:ascii="Verdana" w:hAnsi="Verdana"/>
      <w:sz w:val="36"/>
    </w:rPr>
  </w:style>
  <w:style w:type="paragraph" w:customStyle="1" w:styleId="Mysubhead">
    <w:name w:val="My subhead"/>
    <w:basedOn w:val="MyHeadtitle"/>
    <w:rsid w:val="004F6FD5"/>
    <w:pPr>
      <w:jc w:val="right"/>
    </w:pPr>
    <w:rPr>
      <w:sz w:val="32"/>
    </w:rPr>
  </w:style>
  <w:style w:type="character" w:styleId="Numrodepage">
    <w:name w:val="page number"/>
    <w:basedOn w:val="Policepardfaut"/>
    <w:rsid w:val="00F0441F"/>
  </w:style>
  <w:style w:type="character" w:customStyle="1" w:styleId="PieddepageCar">
    <w:name w:val="Pied de page Car"/>
    <w:link w:val="Pieddepage"/>
    <w:uiPriority w:val="99"/>
    <w:rsid w:val="00A01577"/>
    <w:rPr>
      <w:sz w:val="24"/>
      <w:szCs w:val="24"/>
      <w:lang w:val="en-US" w:eastAsia="ko-KR"/>
    </w:rPr>
  </w:style>
  <w:style w:type="paragraph" w:styleId="Sansinterligne">
    <w:name w:val="No Spacing"/>
    <w:uiPriority w:val="1"/>
    <w:qFormat/>
    <w:rsid w:val="00A01577"/>
    <w:rPr>
      <w:rFonts w:ascii="Calibri" w:eastAsia="Times New Roman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%20GRAND.lm\Downloads\template-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template-word.dot</Template>
  <TotalTime>12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de garde word</vt:lpstr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de garde word</dc:title>
  <dc:subject/>
  <dc:creator>Wikiclic</dc:creator>
  <cp:keywords>Page de garde</cp:keywords>
  <dc:description/>
  <cp:lastModifiedBy>nizar khriji</cp:lastModifiedBy>
  <cp:revision>2</cp:revision>
  <dcterms:created xsi:type="dcterms:W3CDTF">2021-03-13T10:02:00Z</dcterms:created>
  <dcterms:modified xsi:type="dcterms:W3CDTF">2021-03-13T10:02:00Z</dcterms:modified>
</cp:coreProperties>
</file>