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B" w14:textId="4B898FA8" w:rsidR="004A73BF" w:rsidRPr="00D50A8C" w:rsidRDefault="009C1D69" w:rsidP="007D5AC1">
      <w:r>
        <w:rPr>
          <w:noProof/>
        </w:rPr>
        <w:drawing>
          <wp:anchor distT="0" distB="0" distL="114300" distR="114300" simplePos="0" relativeHeight="251658752" behindDoc="1" locked="0" layoutInCell="1" allowOverlap="1" wp14:anchorId="3DF8E508" wp14:editId="2E81AEA3">
            <wp:simplePos x="0" y="0"/>
            <wp:positionH relativeFrom="margin">
              <wp:align>right</wp:align>
            </wp:positionH>
            <wp:positionV relativeFrom="paragraph">
              <wp:posOffset>-593309</wp:posOffset>
            </wp:positionV>
            <wp:extent cx="7504386" cy="1061974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386" cy="1061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DDAA" w14:textId="77777777" w:rsidR="004A73BF" w:rsidRPr="00D50A8C" w:rsidRDefault="004A73BF" w:rsidP="007D5AC1"/>
    <w:p w14:paraId="11FB8572" w14:textId="05223327" w:rsidR="004A73BF" w:rsidRPr="00D50A8C" w:rsidRDefault="009C1D69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52A8" wp14:editId="24FF8451">
                <wp:simplePos x="0" y="0"/>
                <wp:positionH relativeFrom="page">
                  <wp:posOffset>441478</wp:posOffset>
                </wp:positionH>
                <wp:positionV relativeFrom="page">
                  <wp:posOffset>1000694</wp:posOffset>
                </wp:positionV>
                <wp:extent cx="5375910" cy="998220"/>
                <wp:effectExtent l="0" t="254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8E84" w14:textId="07635FC0" w:rsidR="00A01577" w:rsidRPr="00A01577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</w:rPr>
                            </w:pPr>
                            <w:r w:rsidRPr="00A01577"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  <w:szCs w:val="72"/>
                              </w:rPr>
                              <w:t>[</w:t>
                            </w:r>
                            <w:proofErr w:type="gramStart"/>
                            <w:r w:rsidRPr="00A01577"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  <w:szCs w:val="72"/>
                              </w:rPr>
                              <w:t>Titre  document</w:t>
                            </w:r>
                            <w:proofErr w:type="gramEnd"/>
                            <w:r w:rsidRPr="00A01577"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14:paraId="07D45432" w14:textId="77777777" w:rsidR="00A01577" w:rsidRPr="00A01577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01577">
                              <w:rPr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5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75pt;margin-top:78.8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" filled="f" stroked="f" strokeweight=".5pt">
                <v:textbox inset="0,0,0,0">
                  <w:txbxContent>
                    <w:p w14:paraId="665C8E84" w14:textId="07635FC0" w:rsidR="00A01577" w:rsidRPr="00A01577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color w:val="FFFFFF"/>
                          <w:sz w:val="72"/>
                        </w:rPr>
                      </w:pPr>
                      <w:r w:rsidRPr="00A01577">
                        <w:rPr>
                          <w:rFonts w:ascii="Calibri Light" w:hAnsi="Calibri Light" w:cs="Times New Roman"/>
                          <w:color w:val="FFFFFF"/>
                          <w:sz w:val="72"/>
                          <w:szCs w:val="72"/>
                        </w:rPr>
                        <w:t>[</w:t>
                      </w:r>
                      <w:proofErr w:type="gramStart"/>
                      <w:r w:rsidRPr="00A01577">
                        <w:rPr>
                          <w:rFonts w:ascii="Calibri Light" w:hAnsi="Calibri Light" w:cs="Times New Roman"/>
                          <w:color w:val="FFFFFF"/>
                          <w:sz w:val="72"/>
                          <w:szCs w:val="72"/>
                        </w:rPr>
                        <w:t>Titre  document</w:t>
                      </w:r>
                      <w:proofErr w:type="gramEnd"/>
                      <w:r w:rsidRPr="00A01577">
                        <w:rPr>
                          <w:rFonts w:ascii="Calibri Light" w:hAnsi="Calibri Light" w:cs="Times New Roman"/>
                          <w:color w:val="FFFFFF"/>
                          <w:sz w:val="72"/>
                          <w:szCs w:val="72"/>
                        </w:rPr>
                        <w:t>]</w:t>
                      </w:r>
                    </w:p>
                    <w:p w14:paraId="07D45432" w14:textId="77777777" w:rsidR="00A01577" w:rsidRPr="00A01577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01577">
                        <w:rPr>
                          <w:color w:val="FFFFFF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3B3337" w14:textId="6756AB20" w:rsidR="004A73BF" w:rsidRPr="00D50A8C" w:rsidRDefault="004A73BF" w:rsidP="007D5AC1"/>
    <w:p w14:paraId="6F28BCCA" w14:textId="0D1A12CB" w:rsidR="004A73BF" w:rsidRPr="00D50A8C" w:rsidRDefault="004A73BF" w:rsidP="007D5AC1"/>
    <w:p w14:paraId="08DF7C4F" w14:textId="77777777" w:rsidR="004A73BF" w:rsidRPr="00D50A8C" w:rsidRDefault="004A73BF" w:rsidP="007D5AC1"/>
    <w:p w14:paraId="00B09DF9" w14:textId="62A9EECA" w:rsidR="004A73BF" w:rsidRPr="00D50A8C" w:rsidRDefault="004A73BF" w:rsidP="007D5AC1"/>
    <w:p w14:paraId="12A90093" w14:textId="5D6A1CD7" w:rsidR="004A73BF" w:rsidRPr="00D50A8C" w:rsidRDefault="004A73BF" w:rsidP="007D5AC1"/>
    <w:p w14:paraId="7887B3D5" w14:textId="3D0B30AA" w:rsidR="004A73BF" w:rsidRPr="00D50A8C" w:rsidRDefault="004A73BF" w:rsidP="007D5AC1"/>
    <w:p w14:paraId="090AF312" w14:textId="23E07605" w:rsidR="004A73BF" w:rsidRPr="00D50A8C" w:rsidRDefault="004A73BF" w:rsidP="007D5AC1"/>
    <w:p w14:paraId="041BBF00" w14:textId="5FAA98EA" w:rsidR="004A73BF" w:rsidRPr="00D50A8C" w:rsidRDefault="004A73BF" w:rsidP="007D5AC1"/>
    <w:p w14:paraId="377B2516" w14:textId="5D24D75D" w:rsidR="004A73BF" w:rsidRPr="00D50A8C" w:rsidRDefault="004A73BF" w:rsidP="007D5AC1"/>
    <w:p w14:paraId="0A4A9EC7" w14:textId="1EC44627" w:rsidR="004A73BF" w:rsidRPr="00D50A8C" w:rsidRDefault="004A73BF" w:rsidP="007D5AC1"/>
    <w:p w14:paraId="6BB9ED57" w14:textId="3BF076D0" w:rsidR="004A73BF" w:rsidRPr="00D50A8C" w:rsidRDefault="009C1D69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55887" wp14:editId="0B40EDA8">
                <wp:simplePos x="0" y="0"/>
                <wp:positionH relativeFrom="page">
                  <wp:posOffset>573930</wp:posOffset>
                </wp:positionH>
                <wp:positionV relativeFrom="margin">
                  <wp:posOffset>2309298</wp:posOffset>
                </wp:positionV>
                <wp:extent cx="3402330" cy="790575"/>
                <wp:effectExtent l="0" t="635" r="1905" b="0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FED3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A01577">
                              <w:rPr>
                                <w:color w:val="5B9BD5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B34A76A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01577">
                              <w:rPr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1E076148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01577">
                              <w:rPr>
                                <w:color w:val="FFFFFF"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887" id="Zone de texte 32" o:spid="_x0000_s1027" type="#_x0000_t202" style="position:absolute;margin-left:45.2pt;margin-top:181.85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EA8AEAAMM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" filled="f" stroked="f" strokeweight=".5pt">
                <v:textbox style="mso-fit-shape-to-text:t" inset="0,0,0,0">
                  <w:txbxContent>
                    <w:p w14:paraId="0258FED3" w14:textId="77777777" w:rsidR="00A01577" w:rsidRPr="00A01577" w:rsidRDefault="00A01577" w:rsidP="00A01577">
                      <w:pPr>
                        <w:pStyle w:val="Sansinterligne"/>
                        <w:rPr>
                          <w:color w:val="5B9BD5"/>
                          <w:sz w:val="26"/>
                          <w:szCs w:val="26"/>
                        </w:rPr>
                      </w:pPr>
                      <w:r w:rsidRPr="00A01577">
                        <w:rPr>
                          <w:color w:val="5B9BD5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B34A76A" w14:textId="77777777" w:rsidR="00A01577" w:rsidRPr="00A01577" w:rsidRDefault="00A01577" w:rsidP="00A01577">
                      <w:pPr>
                        <w:pStyle w:val="Sansinterligne"/>
                        <w:rPr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A01577">
                        <w:rPr>
                          <w:caps/>
                          <w:color w:val="FFFFFF"/>
                          <w:sz w:val="40"/>
                          <w:szCs w:val="40"/>
                        </w:rPr>
                        <w:t>[nom de la société]</w:t>
                      </w:r>
                    </w:p>
                    <w:p w14:paraId="1E076148" w14:textId="77777777" w:rsidR="00A01577" w:rsidRPr="00A01577" w:rsidRDefault="00A01577" w:rsidP="00A01577">
                      <w:pPr>
                        <w:pStyle w:val="Sansinterligne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A01577">
                        <w:rPr>
                          <w:color w:val="FFFFFF"/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6D31385" w14:textId="77777777" w:rsidR="004A73BF" w:rsidRPr="00D50A8C" w:rsidRDefault="004A73BF" w:rsidP="007D5AC1"/>
    <w:p w14:paraId="7AA0CB53" w14:textId="77777777" w:rsidR="004A73BF" w:rsidRPr="00D50A8C" w:rsidRDefault="004A73BF" w:rsidP="007D5AC1"/>
    <w:p w14:paraId="05A53295" w14:textId="2795D8A6" w:rsidR="004A73BF" w:rsidRPr="00D50A8C" w:rsidRDefault="004A73BF" w:rsidP="007D5AC1"/>
    <w:p w14:paraId="2D922252" w14:textId="77777777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5A3B735D" w14:textId="2DF1A03A" w:rsidR="004A73BF" w:rsidRPr="00D50A8C" w:rsidRDefault="004A73BF" w:rsidP="007D5AC1"/>
    <w:p w14:paraId="35C58CE1" w14:textId="77777777" w:rsidR="004A73BF" w:rsidRPr="00D50A8C" w:rsidRDefault="004A73BF" w:rsidP="007D5AC1"/>
    <w:p w14:paraId="76BA6243" w14:textId="77777777" w:rsidR="004A73BF" w:rsidRPr="00D50A8C" w:rsidRDefault="004A73BF" w:rsidP="007D5AC1"/>
    <w:p w14:paraId="67588BF7" w14:textId="77777777" w:rsidR="004A73BF" w:rsidRPr="00D50A8C" w:rsidRDefault="004A73BF" w:rsidP="007D5AC1"/>
    <w:p w14:paraId="4AFE64A9" w14:textId="77777777" w:rsidR="004A73BF" w:rsidRPr="00D50A8C" w:rsidRDefault="004A73BF" w:rsidP="007D5AC1"/>
    <w:p w14:paraId="1C6890BF" w14:textId="254B7DD0" w:rsidR="004A73BF" w:rsidRPr="00D50A8C" w:rsidRDefault="004A73BF" w:rsidP="007D5AC1"/>
    <w:p w14:paraId="7285B1B2" w14:textId="77777777" w:rsidR="004A73BF" w:rsidRPr="00D50A8C" w:rsidRDefault="004A73BF" w:rsidP="007D5AC1"/>
    <w:p w14:paraId="0DFEF05B" w14:textId="77777777" w:rsidR="004A73BF" w:rsidRPr="00D50A8C" w:rsidRDefault="004A73BF" w:rsidP="007D5AC1"/>
    <w:p w14:paraId="08577BC0" w14:textId="534E7D1A" w:rsidR="004A73BF" w:rsidRPr="00D50A8C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F331A11" w14:textId="77777777" w:rsidR="004A73BF" w:rsidRPr="00D50A8C" w:rsidRDefault="004A73BF" w:rsidP="007D5AC1"/>
    <w:p w14:paraId="067BC330" w14:textId="5C59769A" w:rsidR="004A73BF" w:rsidRPr="00D50A8C" w:rsidRDefault="004A73BF" w:rsidP="007D5AC1"/>
    <w:p w14:paraId="54FBC714" w14:textId="63443724" w:rsidR="004A73BF" w:rsidRPr="00D50A8C" w:rsidRDefault="004A73BF" w:rsidP="007D5AC1"/>
    <w:p w14:paraId="5A111E69" w14:textId="77777777" w:rsidR="004A73BF" w:rsidRPr="00D50A8C" w:rsidRDefault="004A73BF" w:rsidP="007D5AC1"/>
    <w:p w14:paraId="5DC87B4F" w14:textId="77777777" w:rsidR="004A73BF" w:rsidRPr="00D50A8C" w:rsidRDefault="004A73BF" w:rsidP="007D5AC1"/>
    <w:p w14:paraId="6F2F6561" w14:textId="77777777" w:rsidR="004A73BF" w:rsidRPr="00D50A8C" w:rsidRDefault="004A73BF" w:rsidP="007D5AC1"/>
    <w:p w14:paraId="085138B9" w14:textId="77777777" w:rsidR="004A73BF" w:rsidRPr="00D50A8C" w:rsidRDefault="004A73BF" w:rsidP="007D5AC1"/>
    <w:p w14:paraId="2EF9B5B3" w14:textId="77777777" w:rsidR="004A73BF" w:rsidRPr="00D50A8C" w:rsidRDefault="004A73BF" w:rsidP="007D5AC1"/>
    <w:p w14:paraId="3CBC591D" w14:textId="77777777" w:rsidR="004A73BF" w:rsidRPr="00D50A8C" w:rsidRDefault="004A73BF" w:rsidP="007D5AC1"/>
    <w:p w14:paraId="20B37325" w14:textId="77777777" w:rsidR="004A73BF" w:rsidRPr="00D50A8C" w:rsidRDefault="004A73BF" w:rsidP="007D5AC1"/>
    <w:p w14:paraId="1F552278" w14:textId="77777777" w:rsidR="004A73BF" w:rsidRPr="00D50A8C" w:rsidRDefault="004A73BF" w:rsidP="007D5AC1"/>
    <w:p w14:paraId="201808C6" w14:textId="77777777" w:rsidR="004A73BF" w:rsidRPr="00D50A8C" w:rsidRDefault="004A73BF" w:rsidP="007D5AC1"/>
    <w:p w14:paraId="551549BA" w14:textId="77777777" w:rsidR="004A73BF" w:rsidRPr="00D50A8C" w:rsidRDefault="004A73BF" w:rsidP="007D5AC1"/>
    <w:p w14:paraId="2CBA4E72" w14:textId="77777777" w:rsidR="004A73BF" w:rsidRPr="00D50A8C" w:rsidRDefault="004A73BF" w:rsidP="007D5AC1"/>
    <w:p w14:paraId="02603825" w14:textId="77777777" w:rsidR="004A73BF" w:rsidRPr="00D50A8C" w:rsidRDefault="004A73BF" w:rsidP="007D5AC1"/>
    <w:p w14:paraId="405696EB" w14:textId="77777777" w:rsidR="004A73BF" w:rsidRPr="00D50A8C" w:rsidRDefault="004A73BF" w:rsidP="007D5AC1"/>
    <w:p w14:paraId="54E8870B" w14:textId="77777777" w:rsidR="004A73BF" w:rsidRPr="00D50A8C" w:rsidRDefault="004A73BF" w:rsidP="007D5AC1"/>
    <w:p w14:paraId="7791A163" w14:textId="547288E5" w:rsidR="004A73BF" w:rsidRPr="00D50A8C" w:rsidRDefault="004A73BF" w:rsidP="007D5AC1"/>
    <w:p w14:paraId="28E93E7D" w14:textId="77777777" w:rsidR="004A73BF" w:rsidRPr="00D50A8C" w:rsidRDefault="004A73BF" w:rsidP="007D5AC1"/>
    <w:p w14:paraId="170F0E11" w14:textId="77777777" w:rsidR="004A73BF" w:rsidRPr="00D50A8C" w:rsidRDefault="004A73BF" w:rsidP="007D5AC1"/>
    <w:p w14:paraId="379B4EAF" w14:textId="77777777" w:rsidR="004A73BF" w:rsidRPr="00D50A8C" w:rsidRDefault="004A73BF" w:rsidP="007D5AC1"/>
    <w:p w14:paraId="5C26655E" w14:textId="77777777" w:rsidR="004A73BF" w:rsidRPr="00D50A8C" w:rsidRDefault="004A73BF" w:rsidP="007D5AC1"/>
    <w:p w14:paraId="480BA02A" w14:textId="4A5F0FDD" w:rsidR="004A73BF" w:rsidRPr="00D50A8C" w:rsidRDefault="004A73BF" w:rsidP="007D5AC1"/>
    <w:p w14:paraId="010C3D02" w14:textId="77777777" w:rsidR="004A73BF" w:rsidRPr="00D50A8C" w:rsidRDefault="004A73BF" w:rsidP="007D5AC1"/>
    <w:p w14:paraId="4D8D2FB8" w14:textId="77777777" w:rsidR="00F0441F" w:rsidRPr="00D50A8C" w:rsidRDefault="00F0441F" w:rsidP="007D5AC1"/>
    <w:p w14:paraId="3C6C9650" w14:textId="77777777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79F6" w14:textId="77777777" w:rsidR="009E791E" w:rsidRDefault="009E791E">
      <w:r>
        <w:separator/>
      </w:r>
    </w:p>
  </w:endnote>
  <w:endnote w:type="continuationSeparator" w:id="0">
    <w:p w14:paraId="2D5EB307" w14:textId="77777777" w:rsidR="009E791E" w:rsidRDefault="009E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A450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0A6C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2D3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C640" w14:textId="77777777" w:rsidR="009E791E" w:rsidRDefault="009E791E">
      <w:r>
        <w:separator/>
      </w:r>
    </w:p>
  </w:footnote>
  <w:footnote w:type="continuationSeparator" w:id="0">
    <w:p w14:paraId="15B0D47B" w14:textId="77777777" w:rsidR="009E791E" w:rsidRDefault="009E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D97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A51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A32F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CCF52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05DF"/>
    <w:rsid w:val="00047296"/>
    <w:rsid w:val="000A0B9C"/>
    <w:rsid w:val="000B590D"/>
    <w:rsid w:val="000D3A5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11927"/>
    <w:rsid w:val="00916CC1"/>
    <w:rsid w:val="00926370"/>
    <w:rsid w:val="00982FEB"/>
    <w:rsid w:val="00991A7E"/>
    <w:rsid w:val="00991C7E"/>
    <w:rsid w:val="009C1D69"/>
    <w:rsid w:val="009C4FB0"/>
    <w:rsid w:val="009D7A82"/>
    <w:rsid w:val="009E791E"/>
    <w:rsid w:val="00A01577"/>
    <w:rsid w:val="00A272F9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83470"/>
    <w:rsid w:val="00D96528"/>
    <w:rsid w:val="00DD146E"/>
    <w:rsid w:val="00DE6B08"/>
    <w:rsid w:val="00DF2162"/>
    <w:rsid w:val="00E20D86"/>
    <w:rsid w:val="00E55666"/>
    <w:rsid w:val="00E91A07"/>
    <w:rsid w:val="00EB1A83"/>
    <w:rsid w:val="00EC7306"/>
    <w:rsid w:val="00F0441F"/>
    <w:rsid w:val="00F406CE"/>
    <w:rsid w:val="00F93DE1"/>
    <w:rsid w:val="00FA62AC"/>
    <w:rsid w:val="00FB40E4"/>
    <w:rsid w:val="00FB435D"/>
    <w:rsid w:val="00FD1A5E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b2b2b2,#3f4d89,#4160a8,#212d8d,#4d6fbb,#495b9d,#eee"/>
    </o:shapedefaults>
    <o:shapelayout v:ext="edit">
      <o:idmap v:ext="edit" data="1"/>
    </o:shapelayout>
  </w:shapeDefaults>
  <w:decimalSymbol w:val="."/>
  <w:listSeparator w:val=";"/>
  <w14:docId w14:val="6A3486B7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nizar khriji</cp:lastModifiedBy>
  <cp:revision>2</cp:revision>
  <dcterms:created xsi:type="dcterms:W3CDTF">2021-03-13T09:50:00Z</dcterms:created>
  <dcterms:modified xsi:type="dcterms:W3CDTF">2021-03-13T09:50:00Z</dcterms:modified>
</cp:coreProperties>
</file>