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953B" w14:textId="2E18BEEA" w:rsidR="004A73BF" w:rsidRPr="00D50A8C" w:rsidRDefault="00A35C7B" w:rsidP="007D5AC1">
      <w:r>
        <w:rPr>
          <w:noProof/>
        </w:rPr>
        <w:drawing>
          <wp:anchor distT="0" distB="0" distL="114300" distR="114300" simplePos="0" relativeHeight="251658752" behindDoc="1" locked="0" layoutInCell="1" allowOverlap="1" wp14:anchorId="4E75DDD7" wp14:editId="2B749FC0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7543800" cy="1063244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3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3DDAA" w14:textId="77777777" w:rsidR="004A73BF" w:rsidRPr="00D50A8C" w:rsidRDefault="004A73BF" w:rsidP="007D5AC1"/>
    <w:p w14:paraId="11FB8572" w14:textId="7953592A" w:rsidR="004A73BF" w:rsidRPr="00D50A8C" w:rsidRDefault="004A73BF" w:rsidP="007D5AC1"/>
    <w:p w14:paraId="793B3337" w14:textId="6756AB20" w:rsidR="004A73BF" w:rsidRPr="00D50A8C" w:rsidRDefault="004A73BF" w:rsidP="007D5AC1"/>
    <w:p w14:paraId="6F28BCCA" w14:textId="0D1A12CB" w:rsidR="004A73BF" w:rsidRPr="00D50A8C" w:rsidRDefault="004A73BF" w:rsidP="007D5AC1"/>
    <w:p w14:paraId="08DF7C4F" w14:textId="3619943E" w:rsidR="004A73BF" w:rsidRPr="00D50A8C" w:rsidRDefault="004A73BF" w:rsidP="007D5AC1"/>
    <w:p w14:paraId="00B09DF9" w14:textId="62A9EECA" w:rsidR="004A73BF" w:rsidRPr="00D50A8C" w:rsidRDefault="004A73BF" w:rsidP="007D5AC1"/>
    <w:p w14:paraId="12A90093" w14:textId="513FDEC0" w:rsidR="004A73BF" w:rsidRPr="00D50A8C" w:rsidRDefault="004A73BF" w:rsidP="007D5AC1"/>
    <w:p w14:paraId="7887B3D5" w14:textId="2EC2F390" w:rsidR="004A73BF" w:rsidRPr="00D50A8C" w:rsidRDefault="004A73BF" w:rsidP="007D5AC1"/>
    <w:p w14:paraId="090AF312" w14:textId="23E07605" w:rsidR="004A73BF" w:rsidRPr="00D50A8C" w:rsidRDefault="004A73BF" w:rsidP="007D5AC1"/>
    <w:p w14:paraId="041BBF00" w14:textId="5FAA98EA" w:rsidR="004A73BF" w:rsidRPr="00D50A8C" w:rsidRDefault="004A73BF" w:rsidP="007D5AC1"/>
    <w:p w14:paraId="377B2516" w14:textId="51895246" w:rsidR="004A73BF" w:rsidRPr="00D50A8C" w:rsidRDefault="004A73BF" w:rsidP="007D5AC1"/>
    <w:p w14:paraId="0A4A9EC7" w14:textId="1EC44627" w:rsidR="004A73BF" w:rsidRPr="00D50A8C" w:rsidRDefault="004A73BF" w:rsidP="007D5AC1"/>
    <w:p w14:paraId="6BB9ED57" w14:textId="239CEECB" w:rsidR="004A73BF" w:rsidRPr="00D50A8C" w:rsidRDefault="004A73BF" w:rsidP="007D5AC1"/>
    <w:p w14:paraId="56D31385" w14:textId="0ECED595" w:rsidR="004A73BF" w:rsidRPr="00D50A8C" w:rsidRDefault="004A73BF" w:rsidP="007D5AC1"/>
    <w:p w14:paraId="7AA0CB53" w14:textId="4FB5B13E" w:rsidR="004A73BF" w:rsidRPr="00D50A8C" w:rsidRDefault="004A73BF" w:rsidP="007D5AC1"/>
    <w:p w14:paraId="05A53295" w14:textId="16EE11AE" w:rsidR="004A73BF" w:rsidRPr="00D50A8C" w:rsidRDefault="004A73BF" w:rsidP="007D5AC1"/>
    <w:p w14:paraId="2D922252" w14:textId="2D5E5D11" w:rsidR="004A73BF" w:rsidRPr="00D50A8C" w:rsidRDefault="00F0441F" w:rsidP="00F0441F">
      <w:pPr>
        <w:tabs>
          <w:tab w:val="left" w:pos="3153"/>
        </w:tabs>
      </w:pPr>
      <w:r w:rsidRPr="00D50A8C">
        <w:tab/>
      </w:r>
    </w:p>
    <w:p w14:paraId="5A3B735D" w14:textId="02038884" w:rsidR="004A73BF" w:rsidRPr="00D50A8C" w:rsidRDefault="004A73BF" w:rsidP="007D5AC1"/>
    <w:p w14:paraId="35C58CE1" w14:textId="0660E097" w:rsidR="004A73BF" w:rsidRPr="00D50A8C" w:rsidRDefault="00A35C7B" w:rsidP="007D5A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F52A8" wp14:editId="12E66648">
                <wp:simplePos x="0" y="0"/>
                <wp:positionH relativeFrom="page">
                  <wp:posOffset>3470275</wp:posOffset>
                </wp:positionH>
                <wp:positionV relativeFrom="page">
                  <wp:posOffset>3990975</wp:posOffset>
                </wp:positionV>
                <wp:extent cx="5375910" cy="998220"/>
                <wp:effectExtent l="0" t="2540" r="0" b="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C8E84" w14:textId="75076564" w:rsidR="00A01577" w:rsidRPr="00902FD3" w:rsidRDefault="00A01577" w:rsidP="00A01577">
                            <w:pPr>
                              <w:pStyle w:val="Sansinterligne"/>
                              <w:rPr>
                                <w:rFonts w:ascii="Calibri Light" w:hAnsi="Calibri Light" w:cs="Times New Roman"/>
                                <w:color w:val="FFFFFF" w:themeColor="background1"/>
                                <w:sz w:val="72"/>
                              </w:rPr>
                            </w:pPr>
                            <w:r w:rsidRPr="00902FD3">
                              <w:rPr>
                                <w:rFonts w:ascii="Calibri Light" w:hAnsi="Calibri Light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[</w:t>
                            </w:r>
                            <w:r w:rsidR="00FA0F0B" w:rsidRPr="00902FD3">
                              <w:rPr>
                                <w:rFonts w:ascii="Calibri Light" w:hAnsi="Calibri Light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Titre du</w:t>
                            </w:r>
                            <w:r w:rsidR="00FA0F0B">
                              <w:rPr>
                                <w:rFonts w:ascii="Calibri Light" w:hAnsi="Calibri Light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02FD3">
                              <w:rPr>
                                <w:rFonts w:ascii="Calibri Light" w:hAnsi="Calibri Light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document]</w:t>
                            </w:r>
                          </w:p>
                          <w:p w14:paraId="07D45432" w14:textId="77777777" w:rsidR="00A01577" w:rsidRPr="00902FD3" w:rsidRDefault="00A01577" w:rsidP="00A01577">
                            <w:pPr>
                              <w:spacing w:before="120"/>
                              <w:rPr>
                                <w:rFonts w:ascii="Calibri" w:eastAsia="Calibri" w:hAnsi="Calibri" w:cs="Arial"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02FD3">
                              <w:rPr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52A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3.25pt;margin-top:314.25pt;width:423.3pt;height:78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" filled="f" stroked="f" strokeweight=".5pt">
                <v:textbox inset="0,0,0,0">
                  <w:txbxContent>
                    <w:p w14:paraId="665C8E84" w14:textId="75076564" w:rsidR="00A01577" w:rsidRPr="00902FD3" w:rsidRDefault="00A01577" w:rsidP="00A01577">
                      <w:pPr>
                        <w:pStyle w:val="Sansinterligne"/>
                        <w:rPr>
                          <w:rFonts w:ascii="Calibri Light" w:hAnsi="Calibri Light" w:cs="Times New Roman"/>
                          <w:color w:val="FFFFFF" w:themeColor="background1"/>
                          <w:sz w:val="72"/>
                        </w:rPr>
                      </w:pPr>
                      <w:r w:rsidRPr="00902FD3">
                        <w:rPr>
                          <w:rFonts w:ascii="Calibri Light" w:hAnsi="Calibri Light" w:cs="Times New Roman"/>
                          <w:color w:val="FFFFFF" w:themeColor="background1"/>
                          <w:sz w:val="72"/>
                          <w:szCs w:val="72"/>
                        </w:rPr>
                        <w:t>[</w:t>
                      </w:r>
                      <w:r w:rsidR="00FA0F0B" w:rsidRPr="00902FD3">
                        <w:rPr>
                          <w:rFonts w:ascii="Calibri Light" w:hAnsi="Calibri Light" w:cs="Times New Roman"/>
                          <w:color w:val="FFFFFF" w:themeColor="background1"/>
                          <w:sz w:val="72"/>
                          <w:szCs w:val="72"/>
                        </w:rPr>
                        <w:t>Titre du</w:t>
                      </w:r>
                      <w:r w:rsidR="00FA0F0B">
                        <w:rPr>
                          <w:rFonts w:ascii="Calibri Light" w:hAnsi="Calibri Light" w:cs="Times New Roman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902FD3">
                        <w:rPr>
                          <w:rFonts w:ascii="Calibri Light" w:hAnsi="Calibri Light" w:cs="Times New Roman"/>
                          <w:color w:val="FFFFFF" w:themeColor="background1"/>
                          <w:sz w:val="72"/>
                          <w:szCs w:val="72"/>
                        </w:rPr>
                        <w:t>document]</w:t>
                      </w:r>
                    </w:p>
                    <w:p w14:paraId="07D45432" w14:textId="77777777" w:rsidR="00A01577" w:rsidRPr="00902FD3" w:rsidRDefault="00A01577" w:rsidP="00A01577">
                      <w:pPr>
                        <w:spacing w:before="120"/>
                        <w:rPr>
                          <w:rFonts w:ascii="Calibri" w:eastAsia="Calibri" w:hAnsi="Calibri" w:cs="Arial"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r w:rsidRPr="00902FD3">
                        <w:rPr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BA6243" w14:textId="4EDA4230" w:rsidR="004A73BF" w:rsidRPr="00D50A8C" w:rsidRDefault="004A73BF" w:rsidP="007D5AC1"/>
    <w:p w14:paraId="67588BF7" w14:textId="6B02E2C1" w:rsidR="004A73BF" w:rsidRPr="00D50A8C" w:rsidRDefault="004A73BF" w:rsidP="007D5AC1"/>
    <w:p w14:paraId="4AFE64A9" w14:textId="77777777" w:rsidR="004A73BF" w:rsidRPr="00D50A8C" w:rsidRDefault="004A73BF" w:rsidP="007D5AC1"/>
    <w:p w14:paraId="1C6890BF" w14:textId="736E4774" w:rsidR="004A73BF" w:rsidRPr="00D50A8C" w:rsidRDefault="004A73BF" w:rsidP="007D5AC1"/>
    <w:p w14:paraId="7285B1B2" w14:textId="7DC70A43" w:rsidR="004A73BF" w:rsidRPr="00D50A8C" w:rsidRDefault="004A73BF" w:rsidP="007D5AC1"/>
    <w:p w14:paraId="0DFEF05B" w14:textId="6AACC306" w:rsidR="004A73BF" w:rsidRPr="00D50A8C" w:rsidRDefault="004A73BF" w:rsidP="007D5AC1"/>
    <w:p w14:paraId="08577BC0" w14:textId="534E7D1A" w:rsidR="004A73BF" w:rsidRPr="00D50A8C" w:rsidRDefault="004A73BF" w:rsidP="004A73BF">
      <w:pPr>
        <w:pStyle w:val="My"/>
        <w:jc w:val="right"/>
        <w:rPr>
          <w:rStyle w:val="sowc"/>
          <w:color w:val="333333"/>
          <w:lang w:val="en-US"/>
        </w:rPr>
      </w:pPr>
    </w:p>
    <w:p w14:paraId="1F331A11" w14:textId="77777777" w:rsidR="004A73BF" w:rsidRPr="00D50A8C" w:rsidRDefault="004A73BF" w:rsidP="007D5AC1"/>
    <w:p w14:paraId="067BC330" w14:textId="4EE91E02" w:rsidR="004A73BF" w:rsidRPr="00D50A8C" w:rsidRDefault="004A73BF" w:rsidP="007D5AC1"/>
    <w:p w14:paraId="54FBC714" w14:textId="651DCD41" w:rsidR="004A73BF" w:rsidRPr="00D50A8C" w:rsidRDefault="004A73BF" w:rsidP="007D5AC1"/>
    <w:p w14:paraId="5A111E69" w14:textId="2896F32E" w:rsidR="004A73BF" w:rsidRPr="00D50A8C" w:rsidRDefault="00A35C7B" w:rsidP="007D5A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55887" wp14:editId="63216197">
                <wp:simplePos x="0" y="0"/>
                <wp:positionH relativeFrom="page">
                  <wp:posOffset>4802505</wp:posOffset>
                </wp:positionH>
                <wp:positionV relativeFrom="margin">
                  <wp:posOffset>5280660</wp:posOffset>
                </wp:positionV>
                <wp:extent cx="3402330" cy="790575"/>
                <wp:effectExtent l="0" t="0" r="7620" b="9525"/>
                <wp:wrapNone/>
                <wp:docPr id="1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8FED3" w14:textId="77777777" w:rsidR="00A01577" w:rsidRPr="00902FD3" w:rsidRDefault="00A01577" w:rsidP="00A01577">
                            <w:pPr>
                              <w:pStyle w:val="Sansinterligne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02FD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2B34A76A" w14:textId="77777777" w:rsidR="00A01577" w:rsidRPr="00902FD3" w:rsidRDefault="00A01577" w:rsidP="00A01577">
                            <w:pPr>
                              <w:pStyle w:val="Sansinterligne"/>
                              <w:rPr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02FD3">
                              <w:rPr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t>[nom de la société]</w:t>
                            </w:r>
                          </w:p>
                          <w:p w14:paraId="1E076148" w14:textId="77777777" w:rsidR="00A01577" w:rsidRPr="00902FD3" w:rsidRDefault="00A01577" w:rsidP="00A01577">
                            <w:pPr>
                              <w:pStyle w:val="Sansinterligne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02FD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[Slogan]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5887" id="Zone de texte 32" o:spid="_x0000_s1027" type="#_x0000_t202" style="position:absolute;margin-left:378.15pt;margin-top:415.8pt;width:267.9pt;height:62.25pt;z-index:25165772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" filled="f" stroked="f" strokeweight=".5pt">
                <v:textbox style="mso-fit-shape-to-text:t" inset="0,0,0,0">
                  <w:txbxContent>
                    <w:p w14:paraId="0258FED3" w14:textId="77777777" w:rsidR="00A01577" w:rsidRPr="00902FD3" w:rsidRDefault="00A01577" w:rsidP="00A01577">
                      <w:pPr>
                        <w:pStyle w:val="Sansinterligne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902FD3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2B34A76A" w14:textId="77777777" w:rsidR="00A01577" w:rsidRPr="00902FD3" w:rsidRDefault="00A01577" w:rsidP="00A01577">
                      <w:pPr>
                        <w:pStyle w:val="Sansinterligne"/>
                        <w:rPr>
                          <w: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02FD3">
                        <w:rPr>
                          <w:caps/>
                          <w:color w:val="FFFFFF" w:themeColor="background1"/>
                          <w:sz w:val="40"/>
                          <w:szCs w:val="40"/>
                        </w:rPr>
                        <w:t>[nom de la société]</w:t>
                      </w:r>
                    </w:p>
                    <w:p w14:paraId="1E076148" w14:textId="77777777" w:rsidR="00A01577" w:rsidRPr="00902FD3" w:rsidRDefault="00A01577" w:rsidP="00A01577">
                      <w:pPr>
                        <w:pStyle w:val="Sansinterligne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02FD3">
                        <w:rPr>
                          <w:color w:val="FFFFFF" w:themeColor="background1"/>
                          <w:sz w:val="36"/>
                          <w:szCs w:val="36"/>
                        </w:rPr>
                        <w:t>[Slogan]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DC87B4F" w14:textId="5CBB4DB6" w:rsidR="004A73BF" w:rsidRPr="00D50A8C" w:rsidRDefault="004A73BF" w:rsidP="007D5AC1"/>
    <w:p w14:paraId="6F2F6561" w14:textId="21A1BCEB" w:rsidR="004A73BF" w:rsidRPr="00D50A8C" w:rsidRDefault="004A73BF" w:rsidP="007D5AC1"/>
    <w:p w14:paraId="085138B9" w14:textId="0D058A4A" w:rsidR="004A73BF" w:rsidRPr="00D50A8C" w:rsidRDefault="004A73BF" w:rsidP="007D5AC1"/>
    <w:p w14:paraId="2EF9B5B3" w14:textId="0766059A" w:rsidR="004A73BF" w:rsidRPr="00D50A8C" w:rsidRDefault="004A73BF" w:rsidP="007D5AC1"/>
    <w:p w14:paraId="3CBC591D" w14:textId="5E654761" w:rsidR="004A73BF" w:rsidRPr="00D50A8C" w:rsidRDefault="004A73BF" w:rsidP="007D5AC1"/>
    <w:p w14:paraId="20B37325" w14:textId="132844E4" w:rsidR="004A73BF" w:rsidRPr="00D50A8C" w:rsidRDefault="004A73BF" w:rsidP="007D5AC1"/>
    <w:p w14:paraId="1F552278" w14:textId="5B6FF74C" w:rsidR="004A73BF" w:rsidRPr="00D50A8C" w:rsidRDefault="004A73BF" w:rsidP="007D5AC1"/>
    <w:p w14:paraId="201808C6" w14:textId="5FFB8036" w:rsidR="004A73BF" w:rsidRPr="00D50A8C" w:rsidRDefault="004A73BF" w:rsidP="007D5AC1"/>
    <w:p w14:paraId="551549BA" w14:textId="77777777" w:rsidR="004A73BF" w:rsidRPr="00D50A8C" w:rsidRDefault="004A73BF" w:rsidP="007D5AC1"/>
    <w:p w14:paraId="2CBA4E72" w14:textId="77777777" w:rsidR="004A73BF" w:rsidRPr="00D50A8C" w:rsidRDefault="004A73BF" w:rsidP="007D5AC1"/>
    <w:p w14:paraId="02603825" w14:textId="4BAD2FDA" w:rsidR="004A73BF" w:rsidRPr="00D50A8C" w:rsidRDefault="004A73BF" w:rsidP="007D5AC1"/>
    <w:p w14:paraId="405696EB" w14:textId="77777777" w:rsidR="004A73BF" w:rsidRPr="00D50A8C" w:rsidRDefault="004A73BF" w:rsidP="007D5AC1"/>
    <w:p w14:paraId="54E8870B" w14:textId="77777777" w:rsidR="004A73BF" w:rsidRPr="00D50A8C" w:rsidRDefault="004A73BF" w:rsidP="007D5AC1"/>
    <w:p w14:paraId="7791A163" w14:textId="48B38F0F" w:rsidR="004A73BF" w:rsidRPr="00D50A8C" w:rsidRDefault="004A73BF" w:rsidP="007D5AC1"/>
    <w:p w14:paraId="28E93E7D" w14:textId="77777777" w:rsidR="004A73BF" w:rsidRPr="00D50A8C" w:rsidRDefault="004A73BF" w:rsidP="007D5AC1"/>
    <w:p w14:paraId="170F0E11" w14:textId="1E507915" w:rsidR="004A73BF" w:rsidRPr="00D50A8C" w:rsidRDefault="004A73BF" w:rsidP="007D5AC1"/>
    <w:p w14:paraId="379B4EAF" w14:textId="6DF35A4A" w:rsidR="004A73BF" w:rsidRPr="00D50A8C" w:rsidRDefault="004A73BF" w:rsidP="007D5AC1"/>
    <w:p w14:paraId="5C26655E" w14:textId="702ADB4F" w:rsidR="004A73BF" w:rsidRPr="00D50A8C" w:rsidRDefault="004A73BF" w:rsidP="007D5AC1"/>
    <w:p w14:paraId="480BA02A" w14:textId="3F2EBF84" w:rsidR="004A73BF" w:rsidRPr="00D50A8C" w:rsidRDefault="004A73BF" w:rsidP="007D5AC1"/>
    <w:p w14:paraId="010C3D02" w14:textId="64C33D8D" w:rsidR="004A73BF" w:rsidRPr="00D50A8C" w:rsidRDefault="004A73BF" w:rsidP="007D5AC1"/>
    <w:p w14:paraId="4D8D2FB8" w14:textId="24441937" w:rsidR="00F0441F" w:rsidRPr="00D50A8C" w:rsidRDefault="00F0441F" w:rsidP="007D5AC1"/>
    <w:p w14:paraId="3C6C9650" w14:textId="5AAB84AB" w:rsidR="00664743" w:rsidRPr="00D50A8C" w:rsidRDefault="00664743" w:rsidP="0065314E">
      <w:pPr>
        <w:tabs>
          <w:tab w:val="left" w:pos="3300"/>
        </w:tabs>
      </w:pPr>
    </w:p>
    <w:sectPr w:rsidR="00664743" w:rsidRPr="00D50A8C" w:rsidSect="002D2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26" w:bottom="0" w:left="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DB23" w14:textId="77777777" w:rsidR="00040CA2" w:rsidRDefault="00040CA2">
      <w:r>
        <w:separator/>
      </w:r>
    </w:p>
  </w:endnote>
  <w:endnote w:type="continuationSeparator" w:id="0">
    <w:p w14:paraId="0DEAE684" w14:textId="77777777" w:rsidR="00040CA2" w:rsidRDefault="0004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A450" w14:textId="77777777" w:rsidR="00E20D86" w:rsidRDefault="00E20D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0A6C" w14:textId="77777777" w:rsidR="002D2E2F" w:rsidRPr="00E20D86" w:rsidRDefault="002D2E2F" w:rsidP="00E20D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62D3" w14:textId="77777777" w:rsidR="00E20D86" w:rsidRDefault="00E20D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AF449" w14:textId="77777777" w:rsidR="00040CA2" w:rsidRDefault="00040CA2">
      <w:r>
        <w:separator/>
      </w:r>
    </w:p>
  </w:footnote>
  <w:footnote w:type="continuationSeparator" w:id="0">
    <w:p w14:paraId="2872807C" w14:textId="77777777" w:rsidR="00040CA2" w:rsidRDefault="0004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9D97" w14:textId="77777777" w:rsidR="00E20D86" w:rsidRDefault="00E20D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DA51" w14:textId="77777777" w:rsidR="002D2E2F" w:rsidRPr="00B3059B" w:rsidRDefault="002D2E2F" w:rsidP="002D2E2F">
    <w:pPr>
      <w:pStyle w:val="En-tte"/>
      <w:ind w:left="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A32F" w14:textId="77777777" w:rsidR="00E20D86" w:rsidRDefault="00E20D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467.95pt;height:125.9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4d4d4d,#b2b2b2,#3f4d89,#4160a8,#212d8d,#4d6fbb,#495b9d,#ee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77"/>
    <w:rsid w:val="000405DF"/>
    <w:rsid w:val="00040CA2"/>
    <w:rsid w:val="00047296"/>
    <w:rsid w:val="000A0B9C"/>
    <w:rsid w:val="000B590D"/>
    <w:rsid w:val="000D3A52"/>
    <w:rsid w:val="000F7D4D"/>
    <w:rsid w:val="00120A74"/>
    <w:rsid w:val="00170756"/>
    <w:rsid w:val="00171381"/>
    <w:rsid w:val="001A17BC"/>
    <w:rsid w:val="001B5068"/>
    <w:rsid w:val="001C21A8"/>
    <w:rsid w:val="001E3947"/>
    <w:rsid w:val="001F483F"/>
    <w:rsid w:val="001F4E8B"/>
    <w:rsid w:val="00230125"/>
    <w:rsid w:val="00250C20"/>
    <w:rsid w:val="0026308D"/>
    <w:rsid w:val="00277ADB"/>
    <w:rsid w:val="002D2E2F"/>
    <w:rsid w:val="002E11EB"/>
    <w:rsid w:val="00331390"/>
    <w:rsid w:val="00353626"/>
    <w:rsid w:val="00395555"/>
    <w:rsid w:val="003B4B28"/>
    <w:rsid w:val="003E603D"/>
    <w:rsid w:val="003F320B"/>
    <w:rsid w:val="00443CB5"/>
    <w:rsid w:val="00456B8A"/>
    <w:rsid w:val="00460ABC"/>
    <w:rsid w:val="00483462"/>
    <w:rsid w:val="004A61C2"/>
    <w:rsid w:val="004A73BF"/>
    <w:rsid w:val="004F6FD5"/>
    <w:rsid w:val="00504697"/>
    <w:rsid w:val="005413E0"/>
    <w:rsid w:val="005929C2"/>
    <w:rsid w:val="005B496C"/>
    <w:rsid w:val="005B53DB"/>
    <w:rsid w:val="005D5995"/>
    <w:rsid w:val="005E1FD0"/>
    <w:rsid w:val="005E5D38"/>
    <w:rsid w:val="00607EBC"/>
    <w:rsid w:val="00613870"/>
    <w:rsid w:val="00617223"/>
    <w:rsid w:val="00620AD1"/>
    <w:rsid w:val="00644BEE"/>
    <w:rsid w:val="0065314E"/>
    <w:rsid w:val="00664743"/>
    <w:rsid w:val="006759F9"/>
    <w:rsid w:val="00684E7E"/>
    <w:rsid w:val="006B053E"/>
    <w:rsid w:val="00725CA1"/>
    <w:rsid w:val="007717FC"/>
    <w:rsid w:val="00782130"/>
    <w:rsid w:val="00785EF6"/>
    <w:rsid w:val="007A0550"/>
    <w:rsid w:val="007A3C98"/>
    <w:rsid w:val="007D5AC1"/>
    <w:rsid w:val="008061D0"/>
    <w:rsid w:val="00815DCC"/>
    <w:rsid w:val="008268DD"/>
    <w:rsid w:val="008477D0"/>
    <w:rsid w:val="00882032"/>
    <w:rsid w:val="008D5AE9"/>
    <w:rsid w:val="00902FD3"/>
    <w:rsid w:val="00911927"/>
    <w:rsid w:val="00916CC1"/>
    <w:rsid w:val="00926370"/>
    <w:rsid w:val="00982FEB"/>
    <w:rsid w:val="00991A7E"/>
    <w:rsid w:val="00991C7E"/>
    <w:rsid w:val="009C1D69"/>
    <w:rsid w:val="009C4FB0"/>
    <w:rsid w:val="009D7A82"/>
    <w:rsid w:val="00A01577"/>
    <w:rsid w:val="00A272F9"/>
    <w:rsid w:val="00A35C7B"/>
    <w:rsid w:val="00A37E8F"/>
    <w:rsid w:val="00A80198"/>
    <w:rsid w:val="00A81DED"/>
    <w:rsid w:val="00B267F5"/>
    <w:rsid w:val="00B3059B"/>
    <w:rsid w:val="00B30918"/>
    <w:rsid w:val="00B428D8"/>
    <w:rsid w:val="00B62F80"/>
    <w:rsid w:val="00B966C0"/>
    <w:rsid w:val="00BE1FB7"/>
    <w:rsid w:val="00BE34C5"/>
    <w:rsid w:val="00C13B55"/>
    <w:rsid w:val="00C3363D"/>
    <w:rsid w:val="00C71D77"/>
    <w:rsid w:val="00C751CB"/>
    <w:rsid w:val="00C875D7"/>
    <w:rsid w:val="00C942DE"/>
    <w:rsid w:val="00D17879"/>
    <w:rsid w:val="00D278F8"/>
    <w:rsid w:val="00D3445C"/>
    <w:rsid w:val="00D50A8C"/>
    <w:rsid w:val="00D518F0"/>
    <w:rsid w:val="00D5280E"/>
    <w:rsid w:val="00D83470"/>
    <w:rsid w:val="00D96528"/>
    <w:rsid w:val="00DD146E"/>
    <w:rsid w:val="00DE6B08"/>
    <w:rsid w:val="00DF2162"/>
    <w:rsid w:val="00E20D86"/>
    <w:rsid w:val="00E55666"/>
    <w:rsid w:val="00E91A07"/>
    <w:rsid w:val="00EB1A83"/>
    <w:rsid w:val="00EC7306"/>
    <w:rsid w:val="00F0441F"/>
    <w:rsid w:val="00F406CE"/>
    <w:rsid w:val="00F93DE1"/>
    <w:rsid w:val="00FA0F0B"/>
    <w:rsid w:val="00FA62AC"/>
    <w:rsid w:val="00FB40E4"/>
    <w:rsid w:val="00FB435D"/>
    <w:rsid w:val="00FD1A5E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,#b2b2b2,#3f4d89,#4160a8,#212d8d,#4d6fbb,#495b9d,#eee"/>
    </o:shapedefaults>
    <o:shapelayout v:ext="edit">
      <o:idmap v:ext="edit" data="1"/>
    </o:shapelayout>
  </w:shapeDefaults>
  <w:decimalSymbol w:val="."/>
  <w:listSeparator w:val=";"/>
  <w14:docId w14:val="6A3486B7"/>
  <w15:chartTrackingRefBased/>
  <w15:docId w15:val="{131BC33A-EE96-4EB6-94DF-D5F837D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Titre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En-tte">
    <w:name w:val="header"/>
    <w:basedOn w:val="Normal"/>
    <w:rsid w:val="007D5AC1"/>
    <w:pPr>
      <w:tabs>
        <w:tab w:val="center" w:pos="4677"/>
        <w:tab w:val="right" w:pos="9355"/>
      </w:tabs>
    </w:pPr>
  </w:style>
  <w:style w:type="paragraph" w:styleId="Pieddepage">
    <w:name w:val="footer"/>
    <w:basedOn w:val="Normal"/>
    <w:link w:val="PieddepageCar"/>
    <w:uiPriority w:val="99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Policepardfaut"/>
    <w:rsid w:val="001A17BC"/>
  </w:style>
  <w:style w:type="character" w:customStyle="1" w:styleId="howc">
    <w:name w:val="howc"/>
    <w:basedOn w:val="Policepardfau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Lienhypertexte">
    <w:name w:val="Hyperlink"/>
    <w:rsid w:val="00170756"/>
    <w:rPr>
      <w:color w:val="0000FF"/>
      <w:u w:val="single"/>
    </w:rPr>
  </w:style>
  <w:style w:type="paragraph" w:customStyle="1" w:styleId="MyHeadtitle">
    <w:name w:val="My Head title"/>
    <w:basedOn w:val="Titre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Numrodepage">
    <w:name w:val="page number"/>
    <w:basedOn w:val="Policepardfaut"/>
    <w:rsid w:val="00F0441F"/>
  </w:style>
  <w:style w:type="character" w:customStyle="1" w:styleId="PieddepageCar">
    <w:name w:val="Pied de page Car"/>
    <w:link w:val="Pieddepage"/>
    <w:uiPriority w:val="99"/>
    <w:rsid w:val="00A01577"/>
    <w:rPr>
      <w:sz w:val="24"/>
      <w:szCs w:val="24"/>
      <w:lang w:val="en-US" w:eastAsia="ko-KR"/>
    </w:rPr>
  </w:style>
  <w:style w:type="paragraph" w:styleId="Sansinterligne">
    <w:name w:val="No Spacing"/>
    <w:uiPriority w:val="1"/>
    <w:qFormat/>
    <w:rsid w:val="00A01577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%20GRAND.lm\Downloads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template-word.dot</Template>
  <TotalTime>11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de garde word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word</dc:title>
  <dc:subject/>
  <dc:creator>Wikiclic</dc:creator>
  <cp:keywords>Page de garde</cp:keywords>
  <dc:description/>
  <cp:lastModifiedBy>nizar khriji</cp:lastModifiedBy>
  <cp:revision>2</cp:revision>
  <dcterms:created xsi:type="dcterms:W3CDTF">2021-03-13T10:24:00Z</dcterms:created>
  <dcterms:modified xsi:type="dcterms:W3CDTF">2021-03-13T10:24:00Z</dcterms:modified>
</cp:coreProperties>
</file>