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BF" w:rsidRPr="00BD3B05" w:rsidRDefault="00860C99" w:rsidP="007D5AC1">
      <w:bookmarkStart w:id="0" w:name="_GoBack"/>
      <w:bookmarkEnd w:id="0"/>
      <w:r>
        <w:rPr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299" type="#_x0000_t202" style="position:absolute;margin-left:28.35pt;margin-top:41.2pt;width:399.3pt;height:70.65pt;z-index:1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" filled="f" stroked="f" strokeweight=".5pt">
            <v:textbox style="mso-fit-shape-to-text:t" inset="0,0,0,0">
              <w:txbxContent>
                <w:p w:rsidR="003B5785" w:rsidRPr="003B5785" w:rsidRDefault="003B5785" w:rsidP="003B5785">
                  <w:pPr>
                    <w:pStyle w:val="NoSpacing"/>
                    <w:rPr>
                      <w:rFonts w:ascii="Calibri Light" w:hAnsi="Calibri Light" w:cs="Times New Roman"/>
                      <w:color w:val="FF0000"/>
                      <w:sz w:val="72"/>
                    </w:rPr>
                  </w:pPr>
                  <w:r w:rsidRPr="003B5785">
                    <w:rPr>
                      <w:rFonts w:ascii="Calibri Light" w:hAnsi="Calibri Light" w:cs="Times New Roman"/>
                      <w:color w:val="FF0000"/>
                      <w:sz w:val="72"/>
                      <w:szCs w:val="72"/>
                    </w:rPr>
                    <w:t>[Titre du document]</w:t>
                  </w:r>
                </w:p>
                <w:p w:rsidR="003B5785" w:rsidRPr="003B5785" w:rsidRDefault="003B5785" w:rsidP="003B5785">
                  <w:pPr>
                    <w:spacing w:before="120"/>
                    <w:rPr>
                      <w:rFonts w:ascii="Calibri" w:eastAsia="Calibri" w:hAnsi="Calibri" w:cs="Arial"/>
                      <w:color w:val="FF0000"/>
                      <w:sz w:val="36"/>
                      <w:szCs w:val="36"/>
                      <w:lang w:val="fr-FR"/>
                    </w:rPr>
                  </w:pPr>
                  <w:r w:rsidRPr="003B5785">
                    <w:rPr>
                      <w:color w:val="FF0000"/>
                      <w:sz w:val="36"/>
                      <w:szCs w:val="36"/>
                      <w:lang w:val="fr-FR"/>
                    </w:rPr>
                    <w:t>[Sous-titre du document]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5" type="#_x0000_t75" style="position:absolute;margin-left:-6.35pt;margin-top:-58.2pt;width:610.95pt;height:12in;z-index:-1">
            <v:imagedata r:id="rId7" o:title="1"/>
          </v:shape>
        </w:pict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F0441F" w:rsidP="00F0441F">
      <w:pPr>
        <w:tabs>
          <w:tab w:val="left" w:pos="3153"/>
        </w:tabs>
      </w:pPr>
      <w:r w:rsidRPr="00BD3B05">
        <w:tab/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:rsidR="004A73BF" w:rsidRPr="00BD3B05" w:rsidRDefault="00860C99" w:rsidP="007D5AC1">
      <w:r>
        <w:rPr>
          <w:noProof/>
          <w:lang w:val="fr-FR" w:eastAsia="fr-FR"/>
        </w:rPr>
        <w:pict>
          <v:shape id="_x0000_s1300" type="#_x0000_t202" style="position:absolute;margin-left:26.85pt;margin-top:437.2pt;width:399.3pt;height:58.6pt;z-index: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" filled="f" stroked="f" strokeweight=".5pt">
            <v:textbox style="mso-fit-shape-to-text:t" inset="0,0,0,0">
              <w:txbxContent>
                <w:p w:rsidR="003B5785" w:rsidRPr="003B5785" w:rsidRDefault="003B5785" w:rsidP="003B5785">
                  <w:pPr>
                    <w:pStyle w:val="NoSpacing"/>
                    <w:rPr>
                      <w:rFonts w:ascii="Calibri Light" w:hAnsi="Calibri Light" w:cs="Times New Roman"/>
                      <w:color w:val="FF0000"/>
                      <w:sz w:val="56"/>
                      <w:szCs w:val="20"/>
                    </w:rPr>
                  </w:pPr>
                  <w:r w:rsidRPr="003B5785">
                    <w:rPr>
                      <w:rFonts w:ascii="Calibri Light" w:hAnsi="Calibri Light" w:cs="Times New Roman"/>
                      <w:color w:val="FF0000"/>
                      <w:sz w:val="56"/>
                      <w:szCs w:val="56"/>
                    </w:rPr>
                    <w:t>[Nom de la Société]</w:t>
                  </w:r>
                </w:p>
                <w:p w:rsidR="003B5785" w:rsidRPr="003B5785" w:rsidRDefault="003B5785" w:rsidP="003B5785">
                  <w:pPr>
                    <w:spacing w:before="120"/>
                    <w:rPr>
                      <w:rFonts w:ascii="Calibri" w:eastAsia="Calibri" w:hAnsi="Calibri" w:cs="Arial"/>
                      <w:color w:val="FF0000"/>
                      <w:sz w:val="32"/>
                      <w:szCs w:val="32"/>
                      <w:lang w:val="fr-FR"/>
                    </w:rPr>
                  </w:pPr>
                  <w:r w:rsidRPr="003B5785">
                    <w:rPr>
                      <w:color w:val="FF0000"/>
                      <w:sz w:val="32"/>
                      <w:szCs w:val="32"/>
                      <w:lang w:val="fr-FR"/>
                    </w:rPr>
                    <w:t>[Slogan d la société]</w:t>
                  </w:r>
                </w:p>
              </w:txbxContent>
            </v:textbox>
            <w10:wrap anchorx="page" anchory="page"/>
          </v:shape>
        </w:pict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664743" w:rsidRPr="00BD3B05" w:rsidRDefault="00664743" w:rsidP="0065314E">
      <w:pPr>
        <w:tabs>
          <w:tab w:val="left" w:pos="3300"/>
        </w:tabs>
      </w:pPr>
    </w:p>
    <w:sectPr w:rsidR="00664743" w:rsidRPr="00BD3B05" w:rsidSect="002D2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99" w:rsidRDefault="00860C99">
      <w:r>
        <w:separator/>
      </w:r>
    </w:p>
  </w:endnote>
  <w:endnote w:type="continuationSeparator" w:id="0">
    <w:p w:rsidR="00860C99" w:rsidRDefault="0086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D7" w:rsidRDefault="002A4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2F" w:rsidRPr="002A4CD7" w:rsidRDefault="002D2E2F" w:rsidP="002A4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D7" w:rsidRDefault="002A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99" w:rsidRDefault="00860C99">
      <w:r>
        <w:separator/>
      </w:r>
    </w:p>
  </w:footnote>
  <w:footnote w:type="continuationSeparator" w:id="0">
    <w:p w:rsidR="00860C99" w:rsidRDefault="0086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D7" w:rsidRDefault="002A4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2F" w:rsidRPr="00B3059B" w:rsidRDefault="002D2E2F" w:rsidP="002D2E2F">
    <w:pPr>
      <w:pStyle w:val="Header"/>
      <w:ind w:left="5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D7" w:rsidRDefault="002A4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>
      <o:colormru v:ext="edit" colors="#a81e0c,#620804,#c9d6f3,#eaeaea,#f2f2f2,#e2d8cf,#b9121c,#2a0001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785"/>
    <w:rsid w:val="000368CB"/>
    <w:rsid w:val="0005583E"/>
    <w:rsid w:val="00061315"/>
    <w:rsid w:val="0006159B"/>
    <w:rsid w:val="00061B2D"/>
    <w:rsid w:val="00087EBA"/>
    <w:rsid w:val="000A0B9C"/>
    <w:rsid w:val="000B3AEA"/>
    <w:rsid w:val="000F33FA"/>
    <w:rsid w:val="0010451A"/>
    <w:rsid w:val="001069B6"/>
    <w:rsid w:val="00122E17"/>
    <w:rsid w:val="0012607C"/>
    <w:rsid w:val="00142F25"/>
    <w:rsid w:val="0014758D"/>
    <w:rsid w:val="0016142B"/>
    <w:rsid w:val="001668FD"/>
    <w:rsid w:val="00170756"/>
    <w:rsid w:val="0017140D"/>
    <w:rsid w:val="00191BF0"/>
    <w:rsid w:val="001A17BC"/>
    <w:rsid w:val="001B0107"/>
    <w:rsid w:val="001C1B17"/>
    <w:rsid w:val="001C4559"/>
    <w:rsid w:val="00244B0D"/>
    <w:rsid w:val="0025045F"/>
    <w:rsid w:val="00266AFD"/>
    <w:rsid w:val="00277ADB"/>
    <w:rsid w:val="002860C3"/>
    <w:rsid w:val="002A4CD7"/>
    <w:rsid w:val="002C4C8D"/>
    <w:rsid w:val="002D2E2F"/>
    <w:rsid w:val="002D4AB2"/>
    <w:rsid w:val="002F2FA9"/>
    <w:rsid w:val="00354479"/>
    <w:rsid w:val="00364F5A"/>
    <w:rsid w:val="00372852"/>
    <w:rsid w:val="00382674"/>
    <w:rsid w:val="00395555"/>
    <w:rsid w:val="003B5785"/>
    <w:rsid w:val="003C6593"/>
    <w:rsid w:val="003D7121"/>
    <w:rsid w:val="003F320B"/>
    <w:rsid w:val="00405808"/>
    <w:rsid w:val="004200E1"/>
    <w:rsid w:val="00456B8A"/>
    <w:rsid w:val="004A61C2"/>
    <w:rsid w:val="004A73BF"/>
    <w:rsid w:val="004A7940"/>
    <w:rsid w:val="004D7403"/>
    <w:rsid w:val="004E37AF"/>
    <w:rsid w:val="004F6527"/>
    <w:rsid w:val="004F6FD5"/>
    <w:rsid w:val="00501F8B"/>
    <w:rsid w:val="0052545A"/>
    <w:rsid w:val="00551FE4"/>
    <w:rsid w:val="00593930"/>
    <w:rsid w:val="005A7688"/>
    <w:rsid w:val="005C639B"/>
    <w:rsid w:val="005D5995"/>
    <w:rsid w:val="005E58FC"/>
    <w:rsid w:val="00613870"/>
    <w:rsid w:val="00620AD1"/>
    <w:rsid w:val="0062220A"/>
    <w:rsid w:val="00640FE5"/>
    <w:rsid w:val="0065314E"/>
    <w:rsid w:val="00664743"/>
    <w:rsid w:val="0067641B"/>
    <w:rsid w:val="00695E41"/>
    <w:rsid w:val="006A6189"/>
    <w:rsid w:val="006B053E"/>
    <w:rsid w:val="006B23D3"/>
    <w:rsid w:val="006E7520"/>
    <w:rsid w:val="006F086B"/>
    <w:rsid w:val="006F13FC"/>
    <w:rsid w:val="0074309C"/>
    <w:rsid w:val="00747B83"/>
    <w:rsid w:val="007572B5"/>
    <w:rsid w:val="00770D42"/>
    <w:rsid w:val="007711B9"/>
    <w:rsid w:val="00785EF6"/>
    <w:rsid w:val="007A0406"/>
    <w:rsid w:val="007A0B3C"/>
    <w:rsid w:val="007B16B1"/>
    <w:rsid w:val="007D5AC1"/>
    <w:rsid w:val="007E6257"/>
    <w:rsid w:val="00815DCC"/>
    <w:rsid w:val="00827A89"/>
    <w:rsid w:val="00834F11"/>
    <w:rsid w:val="00860C99"/>
    <w:rsid w:val="0086660C"/>
    <w:rsid w:val="008D324A"/>
    <w:rsid w:val="008D5AE9"/>
    <w:rsid w:val="009072C6"/>
    <w:rsid w:val="00911927"/>
    <w:rsid w:val="00916CC1"/>
    <w:rsid w:val="00926536"/>
    <w:rsid w:val="00953AC5"/>
    <w:rsid w:val="009C2742"/>
    <w:rsid w:val="009D5540"/>
    <w:rsid w:val="00A0543F"/>
    <w:rsid w:val="00A06EFE"/>
    <w:rsid w:val="00A226FA"/>
    <w:rsid w:val="00A26908"/>
    <w:rsid w:val="00A30B17"/>
    <w:rsid w:val="00A331CF"/>
    <w:rsid w:val="00A37E8F"/>
    <w:rsid w:val="00A561D6"/>
    <w:rsid w:val="00A60326"/>
    <w:rsid w:val="00A718AE"/>
    <w:rsid w:val="00A73A51"/>
    <w:rsid w:val="00A755B4"/>
    <w:rsid w:val="00A80198"/>
    <w:rsid w:val="00A835BF"/>
    <w:rsid w:val="00A868D1"/>
    <w:rsid w:val="00A95798"/>
    <w:rsid w:val="00AA3541"/>
    <w:rsid w:val="00AA4009"/>
    <w:rsid w:val="00AA7A20"/>
    <w:rsid w:val="00AC2A33"/>
    <w:rsid w:val="00B03864"/>
    <w:rsid w:val="00B03F16"/>
    <w:rsid w:val="00B03F80"/>
    <w:rsid w:val="00B217AE"/>
    <w:rsid w:val="00B3059B"/>
    <w:rsid w:val="00B30918"/>
    <w:rsid w:val="00B518EB"/>
    <w:rsid w:val="00B62F80"/>
    <w:rsid w:val="00B66999"/>
    <w:rsid w:val="00B80BC3"/>
    <w:rsid w:val="00BA1164"/>
    <w:rsid w:val="00BC2A7F"/>
    <w:rsid w:val="00BD3B05"/>
    <w:rsid w:val="00BE34C5"/>
    <w:rsid w:val="00C17BFB"/>
    <w:rsid w:val="00C253E2"/>
    <w:rsid w:val="00C66BF2"/>
    <w:rsid w:val="00C81297"/>
    <w:rsid w:val="00C875D7"/>
    <w:rsid w:val="00C93F02"/>
    <w:rsid w:val="00CB3493"/>
    <w:rsid w:val="00D278F8"/>
    <w:rsid w:val="00D338BE"/>
    <w:rsid w:val="00DB631B"/>
    <w:rsid w:val="00DB71FD"/>
    <w:rsid w:val="00DF6A3B"/>
    <w:rsid w:val="00DF77A6"/>
    <w:rsid w:val="00E01D09"/>
    <w:rsid w:val="00E34D55"/>
    <w:rsid w:val="00E423F2"/>
    <w:rsid w:val="00E51B57"/>
    <w:rsid w:val="00E55666"/>
    <w:rsid w:val="00E7735D"/>
    <w:rsid w:val="00EA5A91"/>
    <w:rsid w:val="00ED366B"/>
    <w:rsid w:val="00F0441F"/>
    <w:rsid w:val="00F05BBA"/>
    <w:rsid w:val="00F406CE"/>
    <w:rsid w:val="00F40E48"/>
    <w:rsid w:val="00F7399B"/>
    <w:rsid w:val="00FA4B7A"/>
    <w:rsid w:val="00FB40E4"/>
    <w:rsid w:val="00FB435D"/>
    <w:rsid w:val="00FC2990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81e0c,#620804,#c9d6f3,#eaeaea,#f2f2f2,#e2d8cf,#b9121c,#2a0001"/>
    </o:shapedefaults>
    <o:shapelayout v:ext="edit">
      <o:idmap v:ext="edit" data="1"/>
    </o:shapelayout>
  </w:shapeDefaults>
  <w:decimalSymbol w:val=","/>
  <w:listSeparator w:val=";"/>
  <w15:chartTrackingRefBased/>
  <w15:docId w15:val="{6D782F1D-4195-404F-BD7E-3ADD577F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character" w:customStyle="1" w:styleId="FooterChar">
    <w:name w:val="Footer Char"/>
    <w:link w:val="Footer"/>
    <w:uiPriority w:val="99"/>
    <w:rsid w:val="003B5785"/>
    <w:rPr>
      <w:sz w:val="24"/>
      <w:szCs w:val="24"/>
      <w:lang w:val="en-US" w:eastAsia="ko-KR"/>
    </w:rPr>
  </w:style>
  <w:style w:type="paragraph" w:styleId="NoSpacing">
    <w:name w:val="No Spacing"/>
    <w:uiPriority w:val="1"/>
    <w:qFormat/>
    <w:rsid w:val="003B5785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GRAND.lm\Downloads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template-word.dot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 Word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Word</dc:title>
  <dc:subject/>
  <dc:creator>Wikiclic</dc:creator>
  <cp:keywords>page de garde</cp:keywords>
  <dc:description/>
  <cp:lastModifiedBy>12</cp:lastModifiedBy>
  <cp:revision>3</cp:revision>
  <dcterms:created xsi:type="dcterms:W3CDTF">2016-09-30T21:20:00Z</dcterms:created>
  <dcterms:modified xsi:type="dcterms:W3CDTF">2016-09-30T21:20:00Z</dcterms:modified>
</cp:coreProperties>
</file>